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1E" w:rsidRPr="00A11360" w:rsidRDefault="00FF221E" w:rsidP="004171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Rada pre vysielanie a retransmisiu, Bratislava</w:t>
      </w:r>
    </w:p>
    <w:p w:rsidR="00FF221E" w:rsidRPr="00A11360" w:rsidRDefault="00FF221E" w:rsidP="0041719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F221E" w:rsidRPr="00A11360" w:rsidRDefault="00FF221E" w:rsidP="004171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FF221E" w:rsidRPr="00A11360" w:rsidRDefault="00FF221E" w:rsidP="004171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FF221E" w:rsidRPr="00A11360" w:rsidRDefault="00FF221E" w:rsidP="004171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dňa 30. 8</w:t>
      </w:r>
      <w:r w:rsidRPr="00A11360">
        <w:rPr>
          <w:rFonts w:ascii="Times New Roman" w:hAnsi="Times New Roman"/>
          <w:b/>
          <w:bCs/>
          <w:sz w:val="24"/>
          <w:szCs w:val="24"/>
          <w:lang w:eastAsia="sk-SK"/>
        </w:rPr>
        <w:t>. 2017 o 9:30 hod v sídle Rady pre vysielanie a retransmisiu</w:t>
      </w:r>
    </w:p>
    <w:p w:rsidR="00FF221E" w:rsidRPr="00A11360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A11360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A11360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>1/ Schválenie programu, kontrola plnenia úloh</w:t>
      </w:r>
    </w:p>
    <w:p w:rsidR="00FF221E" w:rsidRPr="00A11360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2/ </w:t>
      </w:r>
      <w:r w:rsidRPr="00417197">
        <w:rPr>
          <w:rFonts w:ascii="Times New Roman" w:hAnsi="Times New Roman"/>
        </w:rPr>
        <w:t>SK: 398-PLO/O-6170/2010 zo dňa 21.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2010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(vo veci možného porušenia § 17 ods. 1 písm. a)  zákona č. 308/2000 Z.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 xml:space="preserve">ÚK: Slovak Telekom, a.s.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registrácie: TKR/255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3/ </w:t>
      </w:r>
      <w:r w:rsidRPr="00417197">
        <w:rPr>
          <w:rFonts w:ascii="Times New Roman" w:hAnsi="Times New Roman"/>
        </w:rPr>
        <w:t>SK č.: 630/SKL/2017 zo dňa 5. 4.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(vo veci možného porušenia  § 17 ods. 1 písm. c) 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ÚK: Televízne káblové rozvody, s.r.o., Humenné</w:t>
      </w:r>
      <w:r w:rsidRPr="004171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>číslo registrácie: TKR/114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4/ </w:t>
      </w:r>
      <w:r w:rsidRPr="00417197">
        <w:rPr>
          <w:rFonts w:ascii="Times New Roman" w:hAnsi="Times New Roman"/>
        </w:rPr>
        <w:t>Dohľad nad dodržiavaním zákona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(Sťažnosť č. 876/SL/2017 zo dňa 5.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2017)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(vo veci možného porušenia § 68 ods. 7 písm. b) zákona č. 308/2000 Z.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 xml:space="preserve">Sťažnosť smeruje proti: RADIO ONE ROCK,  s.r.o.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R/106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5/ </w:t>
      </w:r>
      <w:r w:rsidRPr="00417197">
        <w:rPr>
          <w:rFonts w:ascii="Times New Roman" w:hAnsi="Times New Roman"/>
        </w:rPr>
        <w:t>Dohľad nad dodržiavaním zákona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(Sťažnosť č. 954/SL/2017 zo dňa 21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.6.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2017)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(vo veci možného porušenia § 68 ods. 7 písm. a) zákona č. 308/2000 Z.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 xml:space="preserve">Sťažnosť smeruje proti: RADIO ONE ,  s.r.o.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R/91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6/ </w:t>
      </w:r>
      <w:r w:rsidRPr="00417197">
        <w:rPr>
          <w:rFonts w:ascii="Times New Roman" w:hAnsi="Times New Roman"/>
        </w:rPr>
        <w:t>Dohľad nad dodržiavaním zákona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(Sťažnosti č. 895/SL/2017 zo dňa 12.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2017, č. 1075/SL/2017 zo dňa 26.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2017)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(vo veci možného porušenia § 68 ods. 7 písm. a) zákona č. 308/2000 Z.</w:t>
      </w:r>
      <w:r>
        <w:rPr>
          <w:rFonts w:ascii="Times New Roman" w:hAnsi="Times New Roman"/>
        </w:rPr>
        <w:t xml:space="preserve"> </w:t>
      </w:r>
      <w:r w:rsidRPr="00417197">
        <w:rPr>
          <w:rFonts w:ascii="Times New Roman" w:hAnsi="Times New Roman"/>
        </w:rPr>
        <w:t>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 xml:space="preserve">Sťažnosť smeruje proti: Rádio Rebeca, s.r.o.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R/123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926/SO/2017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Farma </w:t>
      </w:r>
      <w:r w:rsidRPr="00417197">
        <w:rPr>
          <w:rFonts w:ascii="Times New Roman" w:hAnsi="Times New Roman"/>
          <w:bCs/>
        </w:rPr>
        <w:t>a </w:t>
      </w:r>
      <w:r w:rsidRPr="00417197">
        <w:rPr>
          <w:rFonts w:ascii="Times New Roman" w:hAnsi="Times New Roman"/>
          <w:bCs/>
          <w:i/>
        </w:rPr>
        <w:t xml:space="preserve">Farma Duel </w:t>
      </w:r>
      <w:r w:rsidRPr="00417197">
        <w:rPr>
          <w:rFonts w:ascii="Times New Roman" w:hAnsi="Times New Roman"/>
          <w:bCs/>
        </w:rPr>
        <w:t>zo dňa 26.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 xml:space="preserve">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MARKÍZA – SLOVAKIA, spol. s 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T/41, TD/17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927/SO/2017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Farma </w:t>
      </w:r>
      <w:r w:rsidRPr="00417197">
        <w:rPr>
          <w:rFonts w:ascii="Times New Roman" w:hAnsi="Times New Roman"/>
          <w:bCs/>
        </w:rPr>
        <w:t>a </w:t>
      </w:r>
      <w:r w:rsidRPr="00417197">
        <w:rPr>
          <w:rFonts w:ascii="Times New Roman" w:hAnsi="Times New Roman"/>
          <w:bCs/>
          <w:i/>
        </w:rPr>
        <w:t xml:space="preserve">Farma Duel </w:t>
      </w:r>
      <w:r w:rsidRPr="00417197">
        <w:rPr>
          <w:rFonts w:ascii="Times New Roman" w:hAnsi="Times New Roman"/>
          <w:bCs/>
        </w:rPr>
        <w:t>zo dňa 29.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 xml:space="preserve">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MARKÍZA – SLOVAKIA, spol. s 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T/41, TD/17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925/SO/2017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Labyrint: Útek </w:t>
      </w:r>
      <w:r w:rsidRPr="00417197">
        <w:rPr>
          <w:rFonts w:ascii="Times New Roman" w:hAnsi="Times New Roman"/>
          <w:bCs/>
        </w:rPr>
        <w:t xml:space="preserve">zo dňa 18. 6.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MAC TV s.r.o. 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T/39; TD/15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905/SO/2017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>Prvé televízne noviny</w:t>
      </w:r>
      <w:r w:rsidRPr="00417197">
        <w:rPr>
          <w:rFonts w:ascii="Times New Roman" w:hAnsi="Times New Roman"/>
          <w:bCs/>
        </w:rPr>
        <w:t xml:space="preserve"> zo dňa 12.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 xml:space="preserve">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MARKÍZA – SLOVAKIA, spol. s 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T/41, TD/17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861/SO/2017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Správy </w:t>
      </w:r>
      <w:r w:rsidRPr="00417197">
        <w:rPr>
          <w:rFonts w:ascii="Times New Roman" w:hAnsi="Times New Roman"/>
          <w:bCs/>
        </w:rPr>
        <w:t>zo dňa 2.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 xml:space="preserve">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Televízia Turiec, s.r.o.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>číslo licencie: T/73; TD/132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924/SO/2017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Správy </w:t>
      </w:r>
      <w:r w:rsidRPr="00417197">
        <w:rPr>
          <w:rFonts w:ascii="Times New Roman" w:hAnsi="Times New Roman"/>
          <w:bCs/>
        </w:rPr>
        <w:t>zo dňa 14.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>6.</w:t>
      </w:r>
      <w:r>
        <w:rPr>
          <w:rFonts w:ascii="Times New Roman" w:hAnsi="Times New Roman"/>
          <w:bCs/>
        </w:rPr>
        <w:t xml:space="preserve"> </w:t>
      </w:r>
      <w:r w:rsidRPr="00417197">
        <w:rPr>
          <w:rFonts w:ascii="Times New Roman" w:hAnsi="Times New Roman"/>
          <w:bCs/>
        </w:rPr>
        <w:t xml:space="preserve">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Televízia Turiec, s.r.o.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>číslo licencie: T/73; TD/132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903/SO/2017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Sobotné dialógy </w:t>
      </w:r>
      <w:r w:rsidRPr="00417197">
        <w:rPr>
          <w:rFonts w:ascii="Times New Roman" w:hAnsi="Times New Roman"/>
          <w:bCs/>
        </w:rPr>
        <w:t xml:space="preserve">zo dňa 10. 6.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 RTVS, vysielateľ na základe zákona</w:t>
      </w:r>
      <w:r w:rsidRPr="00417197">
        <w:rPr>
          <w:rFonts w:ascii="Times New Roman" w:hAnsi="Times New Roman"/>
        </w:rPr>
        <w:t xml:space="preserve">  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>číslo licencie: RD/1; TD/1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955/SO/2017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Ars litera </w:t>
      </w:r>
      <w:r w:rsidRPr="00417197">
        <w:rPr>
          <w:rFonts w:ascii="Times New Roman" w:hAnsi="Times New Roman"/>
          <w:bCs/>
        </w:rPr>
        <w:t xml:space="preserve">zo dňa 26. 6.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  <w:bCs/>
        </w:rPr>
        <w:t>Vysielateľ: RTVS, vysielateľ na základe zákona</w:t>
      </w:r>
      <w:r w:rsidRPr="00417197">
        <w:rPr>
          <w:rFonts w:ascii="Times New Roman" w:hAnsi="Times New Roman"/>
        </w:rPr>
        <w:t xml:space="preserve">  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RD/3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860/SO/2017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Klimatickí skeptici </w:t>
      </w:r>
      <w:r w:rsidRPr="00417197">
        <w:rPr>
          <w:rFonts w:ascii="Times New Roman" w:hAnsi="Times New Roman"/>
          <w:bCs/>
        </w:rPr>
        <w:t xml:space="preserve">zo dňa 31. 5.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 RTVS, vysielateľ na základe zákona</w:t>
      </w:r>
      <w:r w:rsidRPr="00417197">
        <w:rPr>
          <w:rFonts w:ascii="Times New Roman" w:hAnsi="Times New Roman"/>
        </w:rPr>
        <w:t xml:space="preserve">  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TD/2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857/SO/2017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Z prvej ruky </w:t>
      </w:r>
      <w:r w:rsidRPr="00417197">
        <w:rPr>
          <w:rFonts w:ascii="Times New Roman" w:hAnsi="Times New Roman"/>
          <w:bCs/>
        </w:rPr>
        <w:t xml:space="preserve">zo dňa 2. 6.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 RTVS, vysielateľ na základe zákona</w:t>
      </w:r>
      <w:r w:rsidRPr="00417197">
        <w:rPr>
          <w:rFonts w:ascii="Times New Roman" w:hAnsi="Times New Roman"/>
        </w:rPr>
        <w:t xml:space="preserve">  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>číslo licencie: RD/1; TD/1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875/SO/2017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>Televízne noviny</w:t>
      </w:r>
      <w:r w:rsidRPr="00417197">
        <w:rPr>
          <w:rFonts w:ascii="Times New Roman" w:hAnsi="Times New Roman"/>
          <w:bCs/>
        </w:rPr>
        <w:t xml:space="preserve"> zo dňa 2.6.2017)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MARKÍZA – SLOVAKIA, spol. s 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T/41, TD/17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1035/SO/2017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 xml:space="preserve">Správy RTVS </w:t>
      </w:r>
      <w:r w:rsidRPr="00417197">
        <w:rPr>
          <w:rFonts w:ascii="Times New Roman" w:hAnsi="Times New Roman"/>
          <w:bCs/>
        </w:rPr>
        <w:t xml:space="preserve">zo dňa 12. 7.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 RTVS, vysielateľ na základe zákona</w:t>
      </w:r>
      <w:r w:rsidRPr="00417197">
        <w:rPr>
          <w:rFonts w:ascii="Times New Roman" w:hAnsi="Times New Roman"/>
        </w:rPr>
        <w:t xml:space="preserve">   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TD/1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417197">
        <w:rPr>
          <w:rFonts w:ascii="Times New Roman" w:hAnsi="Times New Roman"/>
        </w:rPr>
        <w:t>/ Prešetrenie sťažnosti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Sťažnosť č. 918/SO/2017</w:t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  <w:r w:rsidRPr="00417197">
        <w:rPr>
          <w:rFonts w:ascii="Times New Roman" w:hAnsi="Times New Roman"/>
          <w:bCs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(na vysielanie programu </w:t>
      </w:r>
      <w:r w:rsidRPr="00417197">
        <w:rPr>
          <w:rFonts w:ascii="Times New Roman" w:hAnsi="Times New Roman"/>
          <w:bCs/>
          <w:i/>
        </w:rPr>
        <w:t>Ranné správy</w:t>
      </w:r>
      <w:r w:rsidRPr="00417197">
        <w:rPr>
          <w:rFonts w:ascii="Times New Roman" w:hAnsi="Times New Roman"/>
          <w:bCs/>
        </w:rPr>
        <w:t xml:space="preserve"> zo dňa 14. 6. 2017)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Vysielateľ: C.E.N. </w:t>
      </w:r>
      <w:r w:rsidRPr="00417197">
        <w:rPr>
          <w:rFonts w:ascii="Times New Roman" w:hAnsi="Times New Roman"/>
        </w:rPr>
        <w:t>s.r.o.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>číslo licencie: TD/14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417197">
        <w:rPr>
          <w:rFonts w:ascii="Times New Roman" w:hAnsi="Times New Roman"/>
        </w:rPr>
        <w:t>/ Kontrolný monitoring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Správa č. 721/M/2017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(monitorované dni: 5. 5. 2017)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Vysielateľ: Quartex group, s.r.o.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číslo licencie:TD/53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417197">
        <w:rPr>
          <w:rFonts w:ascii="Times New Roman" w:hAnsi="Times New Roman"/>
        </w:rPr>
        <w:t>/ Kontrolný monitoring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Správa č. 722/M/2017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>(monitorované dni: 5. 5. 2017)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 w:rsidRPr="00417197">
        <w:rPr>
          <w:rFonts w:ascii="Times New Roman" w:hAnsi="Times New Roman"/>
        </w:rPr>
        <w:t xml:space="preserve">Vysielateľ: </w:t>
      </w:r>
      <w:r w:rsidRPr="00417197">
        <w:rPr>
          <w:rFonts w:ascii="Times New Roman" w:hAnsi="Times New Roman"/>
          <w:bCs/>
        </w:rPr>
        <w:t>Infoštúdio mesta Dolný Kubín s.r.o.,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číslo licencie:T/86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22</w:t>
      </w:r>
      <w:r w:rsidRPr="00417197">
        <w:rPr>
          <w:rFonts w:ascii="Times New Roman" w:hAnsi="Times New Roman"/>
        </w:rPr>
        <w:t xml:space="preserve">/ </w:t>
      </w:r>
      <w:r w:rsidRPr="00417197">
        <w:rPr>
          <w:rFonts w:ascii="Times New Roman" w:hAnsi="Times New Roman"/>
          <w:bCs/>
        </w:rPr>
        <w:t>Štatistika o odvysielanom programe televíznych programových služieb za 2. štvrťrok 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Vysielatelia: Rozhlas a televízia Slovenska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ab/>
        <w:t xml:space="preserve">         MAC TV s.r.o.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ab/>
        <w:t xml:space="preserve">         MARKÍZA – SLOVAKIA, spol. s r.o.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417197">
        <w:rPr>
          <w:rFonts w:ascii="Times New Roman" w:hAnsi="Times New Roman"/>
          <w:bCs/>
        </w:rPr>
        <w:t>/ Štatistika o odvysielaných programoch rozhlasových programových - podiel slovenských hudobných diel za 2. štvrťrok 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 xml:space="preserve">Vysielatelia: vysielatelia rozhlasových programových služieb 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24/ </w:t>
      </w:r>
      <w:r w:rsidRPr="00417197">
        <w:rPr>
          <w:rFonts w:ascii="Times New Roman" w:hAnsi="Times New Roman"/>
          <w:lang w:eastAsia="sk-SK"/>
        </w:rPr>
        <w:t>SK č.: 547/SKO/2017 zo dňa 22. 3.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bCs/>
          <w:lang w:eastAsia="sk-SK"/>
        </w:rPr>
        <w:t>(Sťažnosť č. 909/SO/2016)</w:t>
      </w:r>
      <w:r w:rsidRPr="00417197">
        <w:rPr>
          <w:rFonts w:ascii="Times New Roman" w:hAnsi="Times New Roman"/>
          <w:lang w:eastAsia="sk-SK"/>
        </w:rPr>
        <w:t xml:space="preserve">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 § 16 ods. 3 písm. b)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Monitorovaný program/deň/programová služba: </w:t>
      </w:r>
      <w:r w:rsidRPr="00417197">
        <w:rPr>
          <w:rFonts w:ascii="Times New Roman" w:hAnsi="Times New Roman"/>
          <w:bCs/>
          <w:i/>
          <w:lang w:eastAsia="sk-SK"/>
        </w:rPr>
        <w:t>Správy RTVS/</w:t>
      </w:r>
      <w:r w:rsidRPr="00417197">
        <w:rPr>
          <w:rFonts w:ascii="Times New Roman" w:hAnsi="Times New Roman"/>
          <w:bCs/>
          <w:lang w:eastAsia="sk-SK"/>
        </w:rPr>
        <w:t>17.12.2016/Jednotka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Rozhlas a televízia Slovenska, vysielateľ na základe zákona </w:t>
      </w:r>
      <w:r w:rsidRPr="00417197">
        <w:rPr>
          <w:rFonts w:ascii="Times New Roman" w:hAnsi="Times New Roman"/>
          <w:lang w:eastAsia="sk-SK"/>
        </w:rPr>
        <w:tab/>
        <w:t>číslo licencie: TD/1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25/ </w:t>
      </w:r>
      <w:r w:rsidRPr="00417197">
        <w:rPr>
          <w:rFonts w:ascii="Times New Roman" w:hAnsi="Times New Roman"/>
          <w:lang w:eastAsia="sk-SK"/>
        </w:rPr>
        <w:t>SK č.: 441/SKO/2014 zo dňa 27. 5. 2014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bCs/>
          <w:lang w:eastAsia="sk-SK"/>
        </w:rPr>
        <w:t>(Sťažnosť č. 223/SO/2014)</w:t>
      </w:r>
      <w:r w:rsidRPr="00417197">
        <w:rPr>
          <w:rFonts w:ascii="Times New Roman" w:hAnsi="Times New Roman"/>
          <w:lang w:eastAsia="sk-SK"/>
        </w:rPr>
        <w:t xml:space="preserve">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 § 16 ods. 3 písm. b) 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Monitorovaný program/príspevky/deň/programová služba: </w:t>
      </w:r>
      <w:r w:rsidRPr="00417197">
        <w:rPr>
          <w:rFonts w:ascii="Times New Roman" w:hAnsi="Times New Roman"/>
          <w:bCs/>
          <w:i/>
          <w:lang w:eastAsia="sk-SK"/>
        </w:rPr>
        <w:t>Správy RTVS/</w:t>
      </w:r>
      <w:r w:rsidRPr="00417197">
        <w:rPr>
          <w:rFonts w:ascii="Times New Roman" w:hAnsi="Times New Roman"/>
          <w:i/>
          <w:lang w:eastAsia="sk-SK"/>
        </w:rPr>
        <w:t xml:space="preserve"> Aktuálna situácia na Ukrajine, Na pohyb ruských vojsk reagoval celý svet, Na situáciu na Ukrajine reaguje aj slovenská vláda, Analytik o ďalšom vývoji na Ukrajine a Aktuálna situácia na Ukrajine (rozhovor s M. Karasom)/</w:t>
      </w:r>
      <w:r w:rsidRPr="00417197">
        <w:rPr>
          <w:rFonts w:ascii="Times New Roman" w:hAnsi="Times New Roman"/>
          <w:bCs/>
          <w:lang w:eastAsia="sk-SK"/>
        </w:rPr>
        <w:t>1.3.2014/Jednotka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Rozhlas a televízia Slovenska, vysielateľ na základe zákona </w:t>
      </w:r>
      <w:r w:rsidRPr="00417197">
        <w:rPr>
          <w:rFonts w:ascii="Times New Roman" w:hAnsi="Times New Roman"/>
          <w:lang w:eastAsia="sk-SK"/>
        </w:rPr>
        <w:tab/>
        <w:t>číslo licencie: TD/1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26/ </w:t>
      </w:r>
      <w:r w:rsidRPr="00417197">
        <w:rPr>
          <w:rFonts w:ascii="Times New Roman" w:hAnsi="Times New Roman"/>
          <w:lang w:eastAsia="sk-SK"/>
        </w:rPr>
        <w:t>SK č.: 632/SKO/2017 zo dňa 5. 4.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bCs/>
          <w:lang w:eastAsia="sk-SK"/>
        </w:rPr>
        <w:t>(Sťažnosť č. 326/SO/2017)</w:t>
      </w:r>
      <w:r w:rsidRPr="00417197">
        <w:rPr>
          <w:rFonts w:ascii="Times New Roman" w:hAnsi="Times New Roman"/>
          <w:lang w:eastAsia="sk-SK"/>
        </w:rPr>
        <w:t xml:space="preserve">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 § 16 ods. 3 písm. b)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Monitorovaný program/deň/programová služba: </w:t>
      </w:r>
      <w:r w:rsidRPr="00417197">
        <w:rPr>
          <w:rFonts w:ascii="Times New Roman" w:hAnsi="Times New Roman"/>
          <w:bCs/>
          <w:i/>
          <w:lang w:eastAsia="sk-SK"/>
        </w:rPr>
        <w:t>Rádiožurnál/</w:t>
      </w:r>
      <w:r w:rsidRPr="00417197">
        <w:rPr>
          <w:rFonts w:ascii="Times New Roman" w:hAnsi="Times New Roman"/>
          <w:bCs/>
          <w:lang w:eastAsia="sk-SK"/>
        </w:rPr>
        <w:t>12.2.2017/Rádio Slovensko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Rozhlas a televízia Slovenska, vysielateľ na základe zákona </w:t>
      </w:r>
      <w:r w:rsidRPr="00417197">
        <w:rPr>
          <w:rFonts w:ascii="Times New Roman" w:hAnsi="Times New Roman"/>
          <w:lang w:eastAsia="sk-SK"/>
        </w:rPr>
        <w:tab/>
        <w:t>číslo licencie: RD/1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27/ </w:t>
      </w:r>
      <w:r w:rsidRPr="00417197">
        <w:rPr>
          <w:rFonts w:ascii="Times New Roman" w:hAnsi="Times New Roman"/>
          <w:lang w:eastAsia="sk-SK"/>
        </w:rPr>
        <w:t>SK č.: 608/SKO/2015 zo dňa 9. 6. 2015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417197">
        <w:rPr>
          <w:rFonts w:ascii="Times New Roman" w:hAnsi="Times New Roman"/>
          <w:lang w:eastAsia="sk-SK"/>
        </w:rPr>
        <w:t>Doplnenie: Správa  o kontrole dodržiavania povinností podľa zákona č. 308/2000 Z.</w:t>
      </w:r>
      <w:r>
        <w:rPr>
          <w:rFonts w:ascii="Times New Roman" w:hAnsi="Times New Roman"/>
          <w:lang w:eastAsia="sk-SK"/>
        </w:rPr>
        <w:t xml:space="preserve"> </w:t>
      </w:r>
      <w:r w:rsidRPr="00417197">
        <w:rPr>
          <w:rFonts w:ascii="Times New Roman" w:hAnsi="Times New Roman"/>
          <w:lang w:eastAsia="sk-SK"/>
        </w:rPr>
        <w:t xml:space="preserve">z.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bCs/>
          <w:lang w:eastAsia="sk-SK"/>
        </w:rPr>
        <w:t xml:space="preserve">(Sťažnosť č. </w:t>
      </w:r>
      <w:r w:rsidRPr="00417197">
        <w:rPr>
          <w:rFonts w:ascii="Times New Roman" w:hAnsi="Times New Roman"/>
          <w:lang w:eastAsia="sk-SK"/>
        </w:rPr>
        <w:t>308/SO/2015)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§ 16 ods. 3 písm. l)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Vyžiadaný záznam/deň/programová služba:</w:t>
      </w:r>
      <w:r w:rsidRPr="00417197">
        <w:rPr>
          <w:rFonts w:ascii="Times New Roman" w:hAnsi="Times New Roman"/>
          <w:i/>
          <w:lang w:eastAsia="sk-SK"/>
        </w:rPr>
        <w:t xml:space="preserve"> Kolabs/19.4.2015 o cca 14:40 hod./</w:t>
      </w:r>
      <w:r w:rsidRPr="00417197">
        <w:rPr>
          <w:rFonts w:ascii="Times New Roman" w:hAnsi="Times New Roman"/>
          <w:lang w:eastAsia="sk-SK"/>
        </w:rPr>
        <w:t>JOJ PLUS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MAC TV s.r.o. </w:t>
      </w:r>
      <w:r w:rsidRPr="00417197">
        <w:rPr>
          <w:rFonts w:ascii="Times New Roman" w:hAnsi="Times New Roman"/>
          <w:lang w:eastAsia="sk-SK"/>
        </w:rPr>
        <w:tab/>
        <w:t xml:space="preserve">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  <w:t>číslo licencie: T/219, TD/16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28/ </w:t>
      </w:r>
      <w:r w:rsidRPr="00417197">
        <w:rPr>
          <w:rFonts w:ascii="Times New Roman" w:hAnsi="Times New Roman"/>
          <w:lang w:eastAsia="sk-SK"/>
        </w:rPr>
        <w:t>SK č.: 90/SKO/2016 zo dňa 26. 1. 2016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 o kontrole dodržiavania povinností podľa zákona č. 308/2000 Z. z.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  <w:lang w:eastAsia="sk-SK"/>
        </w:rPr>
      </w:pPr>
      <w:r w:rsidRPr="00417197">
        <w:rPr>
          <w:rFonts w:ascii="Times New Roman" w:hAnsi="Times New Roman"/>
          <w:lang w:eastAsia="sk-SK"/>
        </w:rPr>
        <w:t>(Sťažnosť č. 1277/SO/2015)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§ 16 ods. 3 písm. l) 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i/>
          <w:lang w:eastAsia="sk-SK"/>
        </w:rPr>
      </w:pPr>
      <w:r w:rsidRPr="00417197">
        <w:rPr>
          <w:rFonts w:ascii="Times New Roman" w:hAnsi="Times New Roman"/>
          <w:lang w:eastAsia="sk-SK"/>
        </w:rPr>
        <w:t>Monitorované vysielanie/deň/programová služba:</w:t>
      </w:r>
      <w:r w:rsidRPr="00417197">
        <w:rPr>
          <w:rFonts w:ascii="Times New Roman" w:hAnsi="Times New Roman"/>
          <w:i/>
          <w:lang w:eastAsia="sk-SK"/>
        </w:rPr>
        <w:t xml:space="preserve"> vysielanie v čase od 21:55 hod do 23:59 hod  27.11.2015</w:t>
      </w:r>
      <w:r w:rsidRPr="00417197">
        <w:rPr>
          <w:rFonts w:ascii="Times New Roman" w:hAnsi="Times New Roman"/>
          <w:lang w:eastAsia="sk-SK"/>
        </w:rPr>
        <w:t xml:space="preserve"> </w:t>
      </w:r>
      <w:r w:rsidRPr="00417197">
        <w:rPr>
          <w:rFonts w:ascii="Times New Roman" w:hAnsi="Times New Roman"/>
          <w:i/>
          <w:lang w:eastAsia="sk-SK"/>
        </w:rPr>
        <w:t>a v čase od 00:00 hod do 02:05 hod. 28.11.2015</w:t>
      </w:r>
      <w:r w:rsidRPr="00417197">
        <w:rPr>
          <w:rFonts w:ascii="Times New Roman" w:hAnsi="Times New Roman"/>
          <w:lang w:eastAsia="sk-SK"/>
        </w:rPr>
        <w:t>/JOJ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MAC TV s.r.o.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  <w:t>číslo licencie: T/39, TD/15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29/ </w:t>
      </w:r>
      <w:r w:rsidRPr="00417197">
        <w:rPr>
          <w:rFonts w:ascii="Times New Roman" w:hAnsi="Times New Roman"/>
          <w:lang w:eastAsia="sk-SK"/>
        </w:rPr>
        <w:t>SK č.: 872/SKO/2014 zo dňa 2. 12. 2014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 o kontrole dodržiavania povinností podľa zákona č. 308/2000 Z. z . </w:t>
      </w:r>
      <w:r>
        <w:rPr>
          <w:rFonts w:ascii="Times New Roman" w:hAnsi="Times New Roman"/>
          <w:lang w:eastAsia="sk-SK"/>
        </w:rPr>
        <w:br/>
      </w:r>
      <w:r w:rsidRPr="00417197">
        <w:rPr>
          <w:rFonts w:ascii="Times New Roman" w:hAnsi="Times New Roman"/>
          <w:lang w:eastAsia="sk-SK"/>
        </w:rPr>
        <w:t>(</w:t>
      </w:r>
      <w:r w:rsidRPr="00417197">
        <w:rPr>
          <w:rFonts w:ascii="Times New Roman" w:hAnsi="Times New Roman"/>
          <w:bCs/>
          <w:lang w:eastAsia="sk-SK"/>
        </w:rPr>
        <w:t>Sťažnosť č. 743/SO/2014)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§ 16 ods. 3 písm. l)  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Monitorované vysielanie/deň/programová služba: </w:t>
      </w:r>
      <w:r w:rsidRPr="00417197">
        <w:rPr>
          <w:rFonts w:ascii="Times New Roman" w:hAnsi="Times New Roman"/>
          <w:bCs/>
          <w:i/>
          <w:lang w:eastAsia="sk-SK"/>
        </w:rPr>
        <w:t>Aféry/</w:t>
      </w:r>
      <w:r w:rsidRPr="00417197">
        <w:rPr>
          <w:rFonts w:ascii="Times New Roman" w:hAnsi="Times New Roman"/>
          <w:bCs/>
          <w:lang w:eastAsia="sk-SK"/>
        </w:rPr>
        <w:t xml:space="preserve"> 16.</w:t>
      </w:r>
      <w:r>
        <w:rPr>
          <w:rFonts w:ascii="Times New Roman" w:hAnsi="Times New Roman"/>
          <w:bCs/>
          <w:lang w:eastAsia="sk-SK"/>
        </w:rPr>
        <w:t xml:space="preserve"> </w:t>
      </w:r>
      <w:r w:rsidRPr="00417197">
        <w:rPr>
          <w:rFonts w:ascii="Times New Roman" w:hAnsi="Times New Roman"/>
          <w:bCs/>
          <w:lang w:eastAsia="sk-SK"/>
        </w:rPr>
        <w:t>10.</w:t>
      </w:r>
      <w:r>
        <w:rPr>
          <w:rFonts w:ascii="Times New Roman" w:hAnsi="Times New Roman"/>
          <w:bCs/>
          <w:lang w:eastAsia="sk-SK"/>
        </w:rPr>
        <w:t xml:space="preserve"> </w:t>
      </w:r>
      <w:r w:rsidRPr="00417197">
        <w:rPr>
          <w:rFonts w:ascii="Times New Roman" w:hAnsi="Times New Roman"/>
          <w:bCs/>
          <w:lang w:eastAsia="sk-SK"/>
        </w:rPr>
        <w:t xml:space="preserve">2014 v čase o cca 12:55 hod /JOJ 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MAC TV s.r.o.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  <w:t>číslo licencie: T/39, TD/15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30/ </w:t>
      </w:r>
      <w:r w:rsidRPr="00417197">
        <w:rPr>
          <w:rFonts w:ascii="Times New Roman" w:hAnsi="Times New Roman"/>
          <w:lang w:eastAsia="sk-SK"/>
        </w:rPr>
        <w:t>SK č.: 549/SKO/2017 zo dňa 22. 3.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 o kontrole dodržiavania povinností podľa zákona č. 308/2000 Z. z . </w:t>
      </w:r>
      <w:r>
        <w:rPr>
          <w:rFonts w:ascii="Times New Roman" w:hAnsi="Times New Roman"/>
          <w:lang w:eastAsia="sk-SK"/>
        </w:rPr>
        <w:br/>
      </w:r>
      <w:r w:rsidRPr="00417197">
        <w:rPr>
          <w:rFonts w:ascii="Times New Roman" w:hAnsi="Times New Roman"/>
          <w:lang w:eastAsia="sk-SK"/>
        </w:rPr>
        <w:t>(</w:t>
      </w:r>
      <w:r w:rsidRPr="00417197">
        <w:rPr>
          <w:rFonts w:ascii="Times New Roman" w:hAnsi="Times New Roman"/>
          <w:bCs/>
          <w:lang w:eastAsia="sk-SK"/>
        </w:rPr>
        <w:t>Sťažnosť č. 114/SO/2017)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§ 16 ods. 3 písm. l)  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Monitorované vysielanie/deň/programová služba: </w:t>
      </w:r>
      <w:r w:rsidRPr="00417197">
        <w:rPr>
          <w:rFonts w:ascii="Times New Roman" w:hAnsi="Times New Roman"/>
          <w:bCs/>
          <w:i/>
          <w:lang w:eastAsia="sk-SK"/>
        </w:rPr>
        <w:t>Dedičstvo /</w:t>
      </w:r>
      <w:r>
        <w:rPr>
          <w:rFonts w:ascii="Times New Roman" w:hAnsi="Times New Roman"/>
          <w:bCs/>
          <w:i/>
          <w:lang w:eastAsia="sk-SK"/>
        </w:rPr>
        <w:t xml:space="preserve"> </w:t>
      </w:r>
      <w:r w:rsidRPr="00417197">
        <w:rPr>
          <w:rFonts w:ascii="Times New Roman" w:hAnsi="Times New Roman"/>
          <w:bCs/>
          <w:lang w:eastAsia="sk-SK"/>
        </w:rPr>
        <w:t xml:space="preserve">19.1.2017/JOJ 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MAC TV s.r.o.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  <w:t>číslo licencie: T/39, TD/15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31/ </w:t>
      </w:r>
      <w:r w:rsidRPr="00417197">
        <w:rPr>
          <w:rFonts w:ascii="Times New Roman" w:hAnsi="Times New Roman"/>
          <w:lang w:eastAsia="sk-SK"/>
        </w:rPr>
        <w:t>SK č.: 709/SKO/2017 zo dňa 25. 4.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Doplnenie: Správa o kontrole dodržiavania povinností podľa zákona č. 308/2000 Z. z.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bCs/>
          <w:lang w:eastAsia="sk-SK"/>
        </w:rPr>
        <w:t>(Sťažnosť č. 228/SO/2017)</w:t>
      </w:r>
      <w:r w:rsidRPr="00417197">
        <w:rPr>
          <w:rFonts w:ascii="Times New Roman" w:hAnsi="Times New Roman"/>
          <w:lang w:eastAsia="sk-SK"/>
        </w:rPr>
        <w:t xml:space="preserve">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 § 18aa ods. 1 písm. a)  a § 18aa ods. 1 písm. c) zákona č. 308/2000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Monitorovaný program/deň/programová služba: </w:t>
      </w:r>
      <w:r w:rsidRPr="00417197">
        <w:rPr>
          <w:rFonts w:ascii="Times New Roman" w:hAnsi="Times New Roman"/>
          <w:bCs/>
          <w:i/>
          <w:lang w:eastAsia="sk-SK"/>
        </w:rPr>
        <w:t>Súdna sieň</w:t>
      </w:r>
      <w:r w:rsidRPr="00417197">
        <w:rPr>
          <w:rFonts w:ascii="Times New Roman" w:hAnsi="Times New Roman"/>
          <w:bCs/>
          <w:lang w:eastAsia="sk-SK"/>
        </w:rPr>
        <w:t>/16.2.2017/JOJ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MAC TV s.r.o.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  <w:t>číslo licencie: T/39, TD/15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/>
          <w:u w:val="single"/>
          <w:lang w:eastAsia="sk-SK"/>
        </w:rPr>
      </w:pPr>
      <w:r w:rsidRPr="00417197">
        <w:rPr>
          <w:rFonts w:ascii="Times New Roman" w:hAnsi="Times New Roman"/>
          <w:b/>
          <w:u w:val="single"/>
          <w:lang w:eastAsia="sk-SK"/>
        </w:rPr>
        <w:t>NEVEREJNÉ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32/ </w:t>
      </w:r>
      <w:r w:rsidRPr="00417197">
        <w:rPr>
          <w:rFonts w:ascii="Times New Roman" w:hAnsi="Times New Roman"/>
          <w:lang w:eastAsia="sk-SK"/>
        </w:rPr>
        <w:t>SK č.: 712/SKL/2017 zo dňa 25. 4.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 § 31 ods. 2 písm. a)  zákona č. 220/2007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E L E C T R I S spol. s r.o. </w:t>
      </w:r>
      <w:r w:rsidRPr="00417197">
        <w:rPr>
          <w:rFonts w:ascii="Times New Roman" w:hAnsi="Times New Roman"/>
          <w:lang w:eastAsia="sk-SK"/>
        </w:rPr>
        <w:tab/>
        <w:t>číslo registrácie: TD/89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33/ </w:t>
      </w:r>
      <w:r w:rsidRPr="00417197">
        <w:rPr>
          <w:rFonts w:ascii="Times New Roman" w:hAnsi="Times New Roman"/>
          <w:lang w:eastAsia="sk-SK"/>
        </w:rPr>
        <w:t>SK č.: 634/SKL/2017 zo dňa 5. 4.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(vo veci možného porušenia  § 31 ods. 3 písm. b)  zákona č. 220/2007 Z. z.)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Slovak Sport, s.r.o. v konkurze </w:t>
      </w:r>
      <w:r w:rsidRPr="00417197">
        <w:rPr>
          <w:rFonts w:ascii="Times New Roman" w:hAnsi="Times New Roman"/>
          <w:lang w:eastAsia="sk-SK"/>
        </w:rPr>
        <w:tab/>
        <w:t>číslo licencie: TD/96, TD/116, TD/126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34/ </w:t>
      </w:r>
      <w:r w:rsidRPr="00417197">
        <w:rPr>
          <w:rFonts w:ascii="Times New Roman" w:hAnsi="Times New Roman"/>
          <w:lang w:eastAsia="sk-SK"/>
        </w:rPr>
        <w:t>SK č.: 1078/SKL/2017 zo dňa 28.</w:t>
      </w:r>
      <w:r>
        <w:rPr>
          <w:rFonts w:ascii="Times New Roman" w:hAnsi="Times New Roman"/>
          <w:lang w:eastAsia="sk-SK"/>
        </w:rPr>
        <w:t xml:space="preserve"> </w:t>
      </w:r>
      <w:r w:rsidRPr="00417197">
        <w:rPr>
          <w:rFonts w:ascii="Times New Roman" w:hAnsi="Times New Roman"/>
          <w:lang w:eastAsia="sk-SK"/>
        </w:rPr>
        <w:t>7. 2017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Žiadosť o udelenie licencie na  televízne  vysielanie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Mediaworks s.r.o., Moldava nad Bodvou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35/ </w:t>
      </w:r>
      <w:r w:rsidRPr="00417197">
        <w:rPr>
          <w:rFonts w:ascii="Times New Roman" w:hAnsi="Times New Roman"/>
          <w:lang w:eastAsia="sk-SK"/>
        </w:rPr>
        <w:t>SK č.: 1092/SKL/2017 zo dňa 8. 8.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Žiadosť o udelenie licencie na digitálne televízne vysielanie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TELECOM TKR, s.r.o.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36/ </w:t>
      </w:r>
      <w:r w:rsidRPr="00417197">
        <w:rPr>
          <w:rFonts w:ascii="Times New Roman" w:hAnsi="Times New Roman"/>
          <w:lang w:eastAsia="sk-SK"/>
        </w:rPr>
        <w:t>SK č.: 962/SKL/2017 zo dňa 28. 6.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Oznámenie o zmene licencie na rozhlasové vysielanie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RÁDIO KISS s.r.o.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licencie: R/126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37/ </w:t>
      </w:r>
      <w:r w:rsidRPr="00417197">
        <w:rPr>
          <w:rFonts w:ascii="Times New Roman" w:hAnsi="Times New Roman"/>
          <w:lang w:eastAsia="sk-SK"/>
        </w:rPr>
        <w:t>SK č.: 963/SKL/2017 zo dňa 28. 6.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Oznámenie  o zmene licencie na televízne vysielanie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VYDAVATEĽSTVO TEMPO, s.r.o.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  <w:t>číslo licencie: T/179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            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38/ </w:t>
      </w:r>
      <w:r w:rsidRPr="00417197">
        <w:rPr>
          <w:rFonts w:ascii="Times New Roman" w:hAnsi="Times New Roman"/>
          <w:lang w:eastAsia="sk-SK"/>
        </w:rPr>
        <w:t>SK č.: 952/SKL/2017 zo dňa 22. 6.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Oznámenie o zmene licencie na televízne vysielanie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 xml:space="preserve">ÚK: TES Media, s.r.o. </w:t>
      </w:r>
      <w:r w:rsidRPr="00417197">
        <w:rPr>
          <w:rFonts w:ascii="Times New Roman" w:hAnsi="Times New Roman"/>
          <w:lang w:eastAsia="sk-SK"/>
        </w:rPr>
        <w:tab/>
        <w:t xml:space="preserve"> 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licencie: TD/172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39/ </w:t>
      </w:r>
      <w:r w:rsidRPr="00417197">
        <w:rPr>
          <w:rFonts w:ascii="Times New Roman" w:hAnsi="Times New Roman"/>
          <w:lang w:eastAsia="sk-SK"/>
        </w:rPr>
        <w:t>SK č.: 950/SKL/2017 zo dňa 23. 6.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Oznámenie o zmene registrácie retransmisie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Slovanet, a.s.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registrácie: TKR/348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40/ </w:t>
      </w:r>
      <w:r w:rsidRPr="00417197">
        <w:rPr>
          <w:rFonts w:ascii="Times New Roman" w:hAnsi="Times New Roman"/>
          <w:lang w:eastAsia="sk-SK"/>
        </w:rPr>
        <w:t>SK č.: 951/SKL/2017 zo dňa 23. 6.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Oznámenie o zmene registrácie retransmisie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VARES,  s.r.o.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registrácie: TKR/107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41/ </w:t>
      </w:r>
      <w:r w:rsidRPr="00417197">
        <w:rPr>
          <w:rFonts w:ascii="Times New Roman" w:hAnsi="Times New Roman"/>
          <w:lang w:eastAsia="sk-SK"/>
        </w:rPr>
        <w:t>SK č.: 992/SKL/2017 zo dňa 7.</w:t>
      </w:r>
      <w:r>
        <w:rPr>
          <w:rFonts w:ascii="Times New Roman" w:hAnsi="Times New Roman"/>
          <w:lang w:eastAsia="sk-SK"/>
        </w:rPr>
        <w:t xml:space="preserve"> </w:t>
      </w:r>
      <w:r w:rsidRPr="00417197">
        <w:rPr>
          <w:rFonts w:ascii="Times New Roman" w:hAnsi="Times New Roman"/>
          <w:lang w:eastAsia="sk-SK"/>
        </w:rPr>
        <w:t>7. 2017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Žiadosť o zrušenie  registrácie retransmisie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Obec Nižná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registrácie: TKR/287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42/ </w:t>
      </w:r>
      <w:r w:rsidRPr="00417197">
        <w:rPr>
          <w:rFonts w:ascii="Times New Roman" w:hAnsi="Times New Roman"/>
          <w:lang w:eastAsia="sk-SK"/>
        </w:rPr>
        <w:t>SK č.: 1076/SKL/2017 zo dňa 27.</w:t>
      </w:r>
      <w:r>
        <w:rPr>
          <w:rFonts w:ascii="Times New Roman" w:hAnsi="Times New Roman"/>
          <w:lang w:eastAsia="sk-SK"/>
        </w:rPr>
        <w:t xml:space="preserve"> </w:t>
      </w:r>
      <w:r w:rsidRPr="00417197">
        <w:rPr>
          <w:rFonts w:ascii="Times New Roman" w:hAnsi="Times New Roman"/>
          <w:lang w:eastAsia="sk-SK"/>
        </w:rPr>
        <w:t>7. 2017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Žiadosť o zrušenie  registrácie retransmisie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K T R, s.r.o.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registrácie: TKR/155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43/ </w:t>
      </w:r>
      <w:r w:rsidRPr="00417197">
        <w:rPr>
          <w:rFonts w:ascii="Times New Roman" w:hAnsi="Times New Roman"/>
          <w:lang w:eastAsia="sk-SK"/>
        </w:rPr>
        <w:t>SK č.: 1098/SKL/2017 zo dňa 11.</w:t>
      </w:r>
      <w:r>
        <w:rPr>
          <w:rFonts w:ascii="Times New Roman" w:hAnsi="Times New Roman"/>
          <w:lang w:eastAsia="sk-SK"/>
        </w:rPr>
        <w:t xml:space="preserve"> </w:t>
      </w:r>
      <w:r w:rsidRPr="00417197">
        <w:rPr>
          <w:rFonts w:ascii="Times New Roman" w:hAnsi="Times New Roman"/>
          <w:lang w:eastAsia="sk-SK"/>
        </w:rPr>
        <w:t>8. 2017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Žiadosť o zrušenie  registrácie retransmisie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417197">
        <w:rPr>
          <w:rFonts w:ascii="Times New Roman" w:hAnsi="Times New Roman"/>
          <w:lang w:eastAsia="sk-SK"/>
        </w:rPr>
        <w:t>ÚK: Ing. Miroslav Bobák</w:t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417197">
        <w:rPr>
          <w:rFonts w:ascii="Times New Roman" w:hAnsi="Times New Roman"/>
          <w:lang w:eastAsia="sk-SK"/>
        </w:rPr>
        <w:t>číslo registrácie: TKR/223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44/ </w:t>
      </w:r>
      <w:r w:rsidRPr="00417197">
        <w:rPr>
          <w:rFonts w:ascii="Times New Roman" w:hAnsi="Times New Roman"/>
        </w:rPr>
        <w:t xml:space="preserve">Oznámenie o prevádzkovaní služby </w:t>
      </w:r>
      <w:r w:rsidRPr="00417197">
        <w:rPr>
          <w:rFonts w:ascii="Times New Roman" w:hAnsi="Times New Roman"/>
          <w:i/>
        </w:rPr>
        <w:t>appDay.tv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Oznámenie č. 858/AMS/2017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FLOK, s.r.o.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 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45/ </w:t>
      </w:r>
      <w:r w:rsidRPr="00417197">
        <w:rPr>
          <w:rFonts w:ascii="Times New Roman" w:hAnsi="Times New Roman"/>
        </w:rPr>
        <w:t xml:space="preserve">Oznámenie o prevádzkovaní služby </w:t>
      </w:r>
      <w:r w:rsidRPr="00417197">
        <w:rPr>
          <w:rFonts w:ascii="Times New Roman" w:hAnsi="Times New Roman"/>
          <w:i/>
        </w:rPr>
        <w:t>VJU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Oznámenie č. 1010/AMS/2017</w:t>
      </w:r>
    </w:p>
    <w:p w:rsidR="00FF221E" w:rsidRPr="00417197" w:rsidRDefault="00FF221E" w:rsidP="00417197">
      <w:pPr>
        <w:spacing w:after="0" w:line="240" w:lineRule="auto"/>
        <w:rPr>
          <w:rFonts w:ascii="Times New Roman" w:hAnsi="Times New Roman"/>
          <w:bCs/>
        </w:rPr>
      </w:pPr>
      <w:r w:rsidRPr="00417197">
        <w:rPr>
          <w:rFonts w:ascii="Times New Roman" w:hAnsi="Times New Roman"/>
          <w:bCs/>
        </w:rPr>
        <w:t>Vysielateľ:</w:t>
      </w:r>
      <w:r w:rsidRPr="00417197">
        <w:rPr>
          <w:rFonts w:ascii="Times New Roman" w:hAnsi="Times New Roman"/>
        </w:rPr>
        <w:t xml:space="preserve"> News and media holding a.s.</w:t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</w:r>
      <w:r w:rsidRPr="00417197">
        <w:rPr>
          <w:rFonts w:ascii="Times New Roman" w:hAnsi="Times New Roman"/>
        </w:rPr>
        <w:tab/>
        <w:t xml:space="preserve"> </w:t>
      </w:r>
    </w:p>
    <w:p w:rsidR="00FF221E" w:rsidRDefault="00FF221E" w:rsidP="00417197">
      <w:pPr>
        <w:spacing w:after="0" w:line="240" w:lineRule="auto"/>
        <w:rPr>
          <w:rFonts w:ascii="Times New Roman" w:hAnsi="Times New Roman"/>
        </w:rPr>
      </w:pPr>
    </w:p>
    <w:p w:rsidR="00FF221E" w:rsidRPr="00A11360" w:rsidRDefault="00FF221E" w:rsidP="00417197">
      <w:pPr>
        <w:spacing w:after="0" w:line="240" w:lineRule="auto"/>
        <w:rPr>
          <w:rStyle w:val="PageNumber"/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Pr="00A11360">
        <w:rPr>
          <w:rFonts w:ascii="Times New Roman" w:hAnsi="Times New Roman"/>
        </w:rPr>
        <w:t>/ Rôzne</w:t>
      </w:r>
    </w:p>
    <w:p w:rsidR="00FF221E" w:rsidRPr="00A11360" w:rsidRDefault="00FF221E" w:rsidP="00417197">
      <w:pPr>
        <w:spacing w:after="0" w:line="240" w:lineRule="auto"/>
        <w:jc w:val="both"/>
        <w:rPr>
          <w:rStyle w:val="PageNumber"/>
          <w:rFonts w:ascii="Times New Roman" w:hAnsi="Times New Roman"/>
        </w:rPr>
      </w:pPr>
    </w:p>
    <w:p w:rsidR="00FF221E" w:rsidRDefault="00FF221E" w:rsidP="00417197">
      <w:pPr>
        <w:spacing w:after="0" w:line="240" w:lineRule="auto"/>
        <w:jc w:val="both"/>
        <w:rPr>
          <w:rStyle w:val="PageNumber"/>
          <w:rFonts w:ascii="Times New Roman" w:hAnsi="Times New Roman"/>
        </w:rPr>
      </w:pPr>
    </w:p>
    <w:p w:rsidR="00FF221E" w:rsidRPr="00A11360" w:rsidRDefault="00FF221E" w:rsidP="00417197">
      <w:pPr>
        <w:spacing w:after="0" w:line="240" w:lineRule="auto"/>
        <w:ind w:right="9"/>
        <w:rPr>
          <w:rFonts w:ascii="Times New Roman" w:hAnsi="Times New Roman"/>
          <w:lang w:eastAsia="sk-SK"/>
        </w:rPr>
      </w:pPr>
    </w:p>
    <w:p w:rsidR="00FF221E" w:rsidRPr="00A11360" w:rsidRDefault="00FF221E" w:rsidP="00417197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A11360">
        <w:rPr>
          <w:rFonts w:ascii="Times New Roman" w:hAnsi="Times New Roman"/>
          <w:b/>
          <w:lang w:eastAsia="sk-SK"/>
        </w:rPr>
        <w:t xml:space="preserve">           PhDr. Marta Danielová</w:t>
      </w:r>
    </w:p>
    <w:p w:rsidR="00FF221E" w:rsidRPr="00A11360" w:rsidRDefault="00FF221E" w:rsidP="00417197">
      <w:pPr>
        <w:spacing w:after="0" w:line="240" w:lineRule="auto"/>
        <w:rPr>
          <w:rFonts w:ascii="Times New Roman" w:hAnsi="Times New Roman"/>
          <w:lang w:eastAsia="sk-SK"/>
        </w:rPr>
      </w:pPr>
      <w:r w:rsidRPr="00A11360">
        <w:rPr>
          <w:rFonts w:ascii="Times New Roman" w:hAnsi="Times New Roman"/>
          <w:lang w:eastAsia="sk-SK"/>
        </w:rPr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predsedníčka Rady </w:t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</w:t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</w:r>
      <w:r w:rsidRPr="00A11360">
        <w:rPr>
          <w:rFonts w:ascii="Times New Roman" w:hAnsi="Times New Roman"/>
          <w:lang w:eastAsia="sk-SK"/>
        </w:rPr>
        <w:tab/>
        <w:t xml:space="preserve">                    pre vysielanie a retransmisiu</w:t>
      </w:r>
    </w:p>
    <w:p w:rsidR="00FF221E" w:rsidRPr="00A11360" w:rsidRDefault="00FF221E" w:rsidP="00417197">
      <w:pPr>
        <w:spacing w:after="0" w:line="240" w:lineRule="auto"/>
      </w:pPr>
    </w:p>
    <w:p w:rsidR="00FF221E" w:rsidRDefault="00FF221E" w:rsidP="00417197">
      <w:pPr>
        <w:spacing w:after="0" w:line="240" w:lineRule="auto"/>
      </w:pPr>
    </w:p>
    <w:p w:rsidR="00FF221E" w:rsidRDefault="00FF221E"/>
    <w:sectPr w:rsidR="00FF221E" w:rsidSect="00F4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97"/>
    <w:rsid w:val="00055293"/>
    <w:rsid w:val="00417197"/>
    <w:rsid w:val="00691A32"/>
    <w:rsid w:val="0069242F"/>
    <w:rsid w:val="007752F7"/>
    <w:rsid w:val="007F6493"/>
    <w:rsid w:val="00A11360"/>
    <w:rsid w:val="00A53613"/>
    <w:rsid w:val="00B80E04"/>
    <w:rsid w:val="00BD12D6"/>
    <w:rsid w:val="00F40199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7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171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1497</Words>
  <Characters>8537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retransmisiu, Bratislava</dc:title>
  <dc:subject/>
  <dc:creator>Lucia Jelčová</dc:creator>
  <cp:keywords/>
  <dc:description/>
  <cp:lastModifiedBy>RADA RTV</cp:lastModifiedBy>
  <cp:revision>2</cp:revision>
  <cp:lastPrinted>2017-08-23T11:02:00Z</cp:lastPrinted>
  <dcterms:created xsi:type="dcterms:W3CDTF">2017-08-28T05:08:00Z</dcterms:created>
  <dcterms:modified xsi:type="dcterms:W3CDTF">2017-08-28T05:08:00Z</dcterms:modified>
</cp:coreProperties>
</file>