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4" w:rsidRPr="00860269" w:rsidRDefault="00D03234" w:rsidP="00593D60">
      <w:pPr>
        <w:pStyle w:val="Title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D03234" w:rsidRPr="00860269" w:rsidRDefault="00D03234" w:rsidP="00593D60">
      <w:pPr>
        <w:pStyle w:val="Title"/>
        <w:spacing w:before="0" w:beforeAutospacing="0" w:after="0" w:afterAutospacing="0"/>
        <w:jc w:val="both"/>
        <w:rPr>
          <w:rStyle w:val="Strong"/>
          <w:bCs/>
          <w:sz w:val="22"/>
          <w:szCs w:val="22"/>
        </w:rPr>
      </w:pPr>
      <w:r w:rsidRPr="00860269">
        <w:rPr>
          <w:rStyle w:val="Strong"/>
          <w:bCs/>
          <w:sz w:val="22"/>
          <w:szCs w:val="22"/>
        </w:rPr>
        <w:t>zo zasadnutia Rady pre vysielanie a ret</w:t>
      </w:r>
      <w:r>
        <w:rPr>
          <w:rStyle w:val="Strong"/>
          <w:bCs/>
          <w:sz w:val="22"/>
          <w:szCs w:val="22"/>
        </w:rPr>
        <w:t>ransmisiu, ktoré sa konalo dňa 7. 6. 2017</w:t>
      </w:r>
      <w:r w:rsidRPr="00860269">
        <w:rPr>
          <w:rStyle w:val="Strong"/>
          <w:bCs/>
          <w:sz w:val="22"/>
          <w:szCs w:val="22"/>
        </w:rPr>
        <w:t xml:space="preserve"> v sídle Rady pre vysielanie a retransmisiu</w:t>
      </w:r>
    </w:p>
    <w:p w:rsidR="00D03234" w:rsidRPr="00434FB2" w:rsidRDefault="00D03234" w:rsidP="00593D60">
      <w:pPr>
        <w:pStyle w:val="Title"/>
        <w:spacing w:before="0" w:beforeAutospacing="0" w:after="0" w:afterAutospacing="0"/>
        <w:jc w:val="both"/>
        <w:rPr>
          <w:sz w:val="20"/>
          <w:szCs w:val="20"/>
        </w:rPr>
      </w:pPr>
    </w:p>
    <w:p w:rsidR="00D03234" w:rsidRPr="00434FB2" w:rsidRDefault="00D03234" w:rsidP="00593D60">
      <w:pPr>
        <w:pStyle w:val="Title"/>
        <w:spacing w:before="0" w:beforeAutospacing="0" w:after="0" w:afterAutospacing="0"/>
        <w:jc w:val="both"/>
        <w:rPr>
          <w:sz w:val="20"/>
          <w:szCs w:val="20"/>
        </w:rPr>
      </w:pPr>
    </w:p>
    <w:p w:rsidR="00D03234" w:rsidRPr="00860269" w:rsidRDefault="00D03234" w:rsidP="00593D60">
      <w:pPr>
        <w:pStyle w:val="Title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D03234" w:rsidRPr="00434FB2" w:rsidRDefault="00D03234" w:rsidP="00593D60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D03234" w:rsidRDefault="00D03234" w:rsidP="009E2D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pokutu 4 000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 r. o. (programová služba JOJ PLUS) za porušenie § 20 ods. 3 ZVR (ochrana maloletých - JSO), ku ktorému došlo tým, že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>dňa 21.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>11.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2016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>cca 18:11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hod odvysielal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Pr="009E2D8D">
        <w:rPr>
          <w:rFonts w:ascii="Times New Roman" w:hAnsi="Times New Roman" w:cs="Times New Roman"/>
          <w:i/>
          <w:sz w:val="22"/>
          <w:szCs w:val="22"/>
          <w:lang w:eastAsia="sk-SK"/>
        </w:rPr>
        <w:t>C.S.I.: Kriminálka New York</w:t>
      </w:r>
      <w:r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ktorý označil ako nevhodný pre maloletých divákov do 12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napriek tomu, že obsahoval scény násilia na živých bytostiach a scény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zobrazujúce kruté ubližovanie alebo krutú násilnú smrť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človeka bez pocitov ľútosti,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pre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ktoré </w:t>
      </w:r>
      <w:r>
        <w:rPr>
          <w:rFonts w:ascii="Times New Roman" w:hAnsi="Times New Roman" w:cs="Times New Roman"/>
          <w:sz w:val="22"/>
          <w:szCs w:val="22"/>
          <w:lang w:eastAsia="sk-SK"/>
        </w:rPr>
        <w:t>mal byť klasifikovaný ako nevhodný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pre maloletých divákov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03234" w:rsidRDefault="00D03234" w:rsidP="009E2D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E2D8D">
        <w:rPr>
          <w:rFonts w:ascii="Times New Roman" w:hAnsi="Times New Roman" w:cs="Times New Roman"/>
          <w:b/>
          <w:sz w:val="22"/>
          <w:szCs w:val="22"/>
          <w:lang w:eastAsia="sk-SK"/>
        </w:rPr>
        <w:t>uložila sankciu – upozornenie na porušenie zákona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Rozhlas a televízia Slovenska (programová služba Jednotka) za porušenie § 16 ods. 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2 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písm. b) ZVR (vysielanie audiovizuálnych diel v čase a za podmienok dohodnutých s nositeľmi práv k týmto dielam)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vysielaním programu </w:t>
      </w:r>
      <w:r w:rsidRPr="009E2D8D">
        <w:rPr>
          <w:rFonts w:ascii="Times New Roman" w:hAnsi="Times New Roman" w:cs="Times New Roman"/>
          <w:i/>
          <w:sz w:val="22"/>
          <w:szCs w:val="22"/>
          <w:lang w:eastAsia="sk-SK"/>
        </w:rPr>
        <w:t>Prvotný strach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sz w:val="22"/>
          <w:szCs w:val="22"/>
          <w:lang w:eastAsia="sk-SK"/>
        </w:rPr>
        <w:t>5. 10. 2016;</w:t>
      </w:r>
    </w:p>
    <w:p w:rsidR="00D03234" w:rsidRPr="005B5531" w:rsidRDefault="00D03234" w:rsidP="00AE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Slovenska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vo veci možné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porušenia § 16 ods. 3 písm. b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a politicko-publicistických programov, oddeľovanie názorov a komentárov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od informácií spravodajsk</w:t>
      </w:r>
      <w:bookmarkStart w:id="0" w:name="_GoBack"/>
      <w:bookmarkEnd w:id="0"/>
      <w:r w:rsidRPr="00AE0B3F">
        <w:rPr>
          <w:rFonts w:ascii="Times New Roman" w:hAnsi="Times New Roman" w:cs="Times New Roman"/>
          <w:sz w:val="22"/>
          <w:szCs w:val="22"/>
          <w:lang w:eastAsia="sk-SK"/>
        </w:rPr>
        <w:t>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AE0B3F">
        <w:rPr>
          <w:rFonts w:ascii="Times New Roman" w:hAnsi="Times New Roman" w:cs="Times New Roman"/>
          <w:i/>
          <w:sz w:val="22"/>
          <w:szCs w:val="22"/>
          <w:lang w:eastAsia="sk-SK"/>
        </w:rPr>
        <w:t>Reportéri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  <w:t>3. 4. 2017;</w:t>
      </w:r>
    </w:p>
    <w:p w:rsidR="00D03234" w:rsidRDefault="00D03234" w:rsidP="00AE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Slovenska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Jednotka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vo veci možné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porušenia § 16 ods. 3 písm. b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AE0B3F">
        <w:rPr>
          <w:rFonts w:ascii="Times New Roman" w:hAnsi="Times New Roman" w:cs="Times New Roman"/>
          <w:i/>
          <w:sz w:val="22"/>
          <w:szCs w:val="22"/>
          <w:lang w:eastAsia="sk-SK"/>
        </w:rPr>
        <w:t>Správy RTVS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-príspevku </w:t>
      </w:r>
      <w:r w:rsidRPr="00AE0B3F">
        <w:rPr>
          <w:rFonts w:ascii="Times New Roman" w:hAnsi="Times New Roman" w:cs="Times New Roman"/>
          <w:i/>
          <w:sz w:val="22"/>
          <w:szCs w:val="22"/>
          <w:lang w:eastAsia="sk-SK"/>
        </w:rPr>
        <w:t>V pečienkach v škôlke našli salmonelu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11. 4. 2017 a príspevku </w:t>
      </w:r>
      <w:r w:rsidRPr="00AE0B3F">
        <w:rPr>
          <w:rFonts w:ascii="Times New Roman" w:hAnsi="Times New Roman" w:cs="Times New Roman"/>
          <w:i/>
          <w:sz w:val="22"/>
          <w:szCs w:val="22"/>
          <w:lang w:eastAsia="sk-SK"/>
        </w:rPr>
        <w:t>Hygienici našli ďalšie tony mäsa z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 </w:t>
      </w:r>
      <w:r w:rsidRPr="00AE0B3F">
        <w:rPr>
          <w:rFonts w:ascii="Times New Roman" w:hAnsi="Times New Roman" w:cs="Times New Roman"/>
          <w:i/>
          <w:sz w:val="22"/>
          <w:szCs w:val="22"/>
          <w:lang w:eastAsia="sk-SK"/>
        </w:rPr>
        <w:t>Brazílie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13. 4. 2017;</w:t>
      </w:r>
    </w:p>
    <w:p w:rsidR="00D03234" w:rsidRDefault="00D03234" w:rsidP="00AE0B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Rozhlas a televízia Slovenska (programová služba Jednotka) za porušenie § 16 ods. </w:t>
      </w:r>
      <w:r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písm. b) ZVR (vysielanie audiovizuálnych diel v čase a za podmienok dohodnutých s nositeľmi práv k týmto dielam) v súvislosti s vysielaním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Nebezpečné známosti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 dňoch</w:t>
      </w:r>
      <w:r w:rsidRPr="009E2D8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2. a 3. 4. 2017;</w:t>
      </w:r>
    </w:p>
    <w:p w:rsidR="00D03234" w:rsidRPr="00FF46E7" w:rsidRDefault="00D03234" w:rsidP="00593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>
        <w:rPr>
          <w:rFonts w:ascii="Times New Roman" w:hAnsi="Times New Roman" w:cs="Times New Roman"/>
          <w:sz w:val="22"/>
          <w:szCs w:val="22"/>
          <w:lang w:eastAsia="sk-SK"/>
        </w:rPr>
        <w:t>8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D03234" w:rsidRDefault="00D03234" w:rsidP="00593D60">
      <w:pPr>
        <w:jc w:val="both"/>
        <w:rPr>
          <w:rFonts w:ascii="Times New Roman" w:hAnsi="Times New Roman" w:cs="Times New Roman"/>
        </w:rPr>
      </w:pPr>
    </w:p>
    <w:p w:rsidR="00D03234" w:rsidRPr="00434FB2" w:rsidRDefault="00D03234" w:rsidP="00593D60">
      <w:pPr>
        <w:jc w:val="both"/>
        <w:rPr>
          <w:rFonts w:ascii="Times New Roman" w:hAnsi="Times New Roman" w:cs="Times New Roman"/>
        </w:rPr>
      </w:pPr>
    </w:p>
    <w:p w:rsidR="00D03234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6.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D03234" w:rsidRDefault="00D03234" w:rsidP="00593D60">
      <w:pPr>
        <w:jc w:val="both"/>
        <w:rPr>
          <w:rFonts w:ascii="Times New Roman" w:hAnsi="Times New Roman" w:cs="Times New Roman"/>
        </w:rPr>
      </w:pPr>
    </w:p>
    <w:p w:rsidR="00D03234" w:rsidRPr="00434FB2" w:rsidRDefault="00D03234" w:rsidP="00593D60">
      <w:pPr>
        <w:jc w:val="both"/>
        <w:rPr>
          <w:rFonts w:ascii="Times New Roman" w:hAnsi="Times New Roman" w:cs="Times New Roman"/>
        </w:rPr>
      </w:pPr>
    </w:p>
    <w:p w:rsidR="00D03234" w:rsidRDefault="00D03234" w:rsidP="00593D60">
      <w:pPr>
        <w:ind w:left="-284"/>
        <w:jc w:val="both"/>
        <w:rPr>
          <w:rFonts w:ascii="Times New Roman" w:hAnsi="Times New Roman" w:cs="Times New Roman"/>
        </w:rPr>
      </w:pPr>
    </w:p>
    <w:p w:rsidR="00D03234" w:rsidRDefault="00D03234" w:rsidP="00593D60">
      <w:pPr>
        <w:ind w:left="-284"/>
        <w:jc w:val="both"/>
        <w:rPr>
          <w:rFonts w:ascii="Times New Roman" w:hAnsi="Times New Roman" w:cs="Times New Roman"/>
        </w:rPr>
      </w:pPr>
    </w:p>
    <w:p w:rsidR="00D03234" w:rsidRPr="00434FB2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3234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03234" w:rsidRPr="00434FB2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03234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D03234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D03234" w:rsidRDefault="00D03234" w:rsidP="00593D6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D03234" w:rsidRDefault="00D03234" w:rsidP="00593D60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7" w:tooltip="mailto:michaela.solarova@rada-rtv.sk" w:history="1">
        <w:r w:rsidRPr="00434FB2">
          <w:rPr>
            <w:rStyle w:val="Hyperlink"/>
            <w:rFonts w:ascii="Times New Roman" w:hAnsi="Times New Roman"/>
            <w:sz w:val="22"/>
            <w:szCs w:val="22"/>
          </w:rPr>
          <w:t>lucia.jelcova@rvr.sk</w:t>
        </w:r>
      </w:hyperlink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D03234" w:rsidRDefault="00D03234" w:rsidP="00593D60"/>
    <w:p w:rsidR="00D03234" w:rsidRDefault="00D03234" w:rsidP="00593D60"/>
    <w:p w:rsidR="00D03234" w:rsidRDefault="00D03234" w:rsidP="00593D60"/>
    <w:p w:rsidR="00D03234" w:rsidRDefault="00D03234"/>
    <w:sectPr w:rsidR="00D03234" w:rsidSect="001D1A42">
      <w:footerReference w:type="default" r:id="rId8"/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34" w:rsidRDefault="00D03234" w:rsidP="00200BD0">
      <w:r>
        <w:separator/>
      </w:r>
    </w:p>
  </w:endnote>
  <w:endnote w:type="continuationSeparator" w:id="0">
    <w:p w:rsidR="00D03234" w:rsidRDefault="00D03234" w:rsidP="00200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34" w:rsidRDefault="00D03234">
    <w:pPr>
      <w:pStyle w:val="Footer"/>
      <w:framePr w:wrap="auto" w:vAnchor="text" w:hAnchor="margin" w:xAlign="center" w:y="1"/>
      <w:rPr>
        <w:rStyle w:val="PageNumber"/>
      </w:rPr>
    </w:pPr>
    <w:r w:rsidRPr="00FB0AB0">
      <w:rPr>
        <w:rStyle w:val="PageNumber"/>
      </w:rPr>
      <w:fldChar w:fldCharType="begin"/>
    </w:r>
    <w:r w:rsidRPr="00FB0AB0">
      <w:rPr>
        <w:rStyle w:val="PageNumber"/>
      </w:rPr>
      <w:instrText xml:space="preserve">PAGE  </w:instrText>
    </w:r>
    <w:r w:rsidRPr="00FB0AB0">
      <w:rPr>
        <w:rStyle w:val="PageNumber"/>
      </w:rPr>
      <w:fldChar w:fldCharType="separate"/>
    </w:r>
    <w:r>
      <w:rPr>
        <w:rStyle w:val="PageNumber"/>
        <w:noProof/>
      </w:rPr>
      <w:t>1</w:t>
    </w:r>
    <w:r w:rsidRPr="00FB0AB0">
      <w:rPr>
        <w:rStyle w:val="PageNumber"/>
      </w:rPr>
      <w:fldChar w:fldCharType="end"/>
    </w:r>
  </w:p>
  <w:p w:rsidR="00D03234" w:rsidRDefault="00D03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34" w:rsidRDefault="00D03234" w:rsidP="00200BD0">
      <w:r>
        <w:separator/>
      </w:r>
    </w:p>
  </w:footnote>
  <w:footnote w:type="continuationSeparator" w:id="0">
    <w:p w:rsidR="00D03234" w:rsidRDefault="00D03234" w:rsidP="00200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60"/>
    <w:rsid w:val="00055293"/>
    <w:rsid w:val="001D1A42"/>
    <w:rsid w:val="00200BD0"/>
    <w:rsid w:val="00262293"/>
    <w:rsid w:val="00413700"/>
    <w:rsid w:val="00434FB2"/>
    <w:rsid w:val="00593D60"/>
    <w:rsid w:val="005B5531"/>
    <w:rsid w:val="005E30CE"/>
    <w:rsid w:val="00691A32"/>
    <w:rsid w:val="0069242F"/>
    <w:rsid w:val="00860269"/>
    <w:rsid w:val="009E2D8D"/>
    <w:rsid w:val="009E60FA"/>
    <w:rsid w:val="00AD476B"/>
    <w:rsid w:val="00AE0B3F"/>
    <w:rsid w:val="00C74E6F"/>
    <w:rsid w:val="00D03234"/>
    <w:rsid w:val="00FB0AB0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3D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3D6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93D60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593D60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al"/>
    <w:uiPriority w:val="99"/>
    <w:rsid w:val="00593D60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Title">
    <w:name w:val="Title"/>
    <w:basedOn w:val="Normal"/>
    <w:link w:val="TitleChar"/>
    <w:uiPriority w:val="99"/>
    <w:qFormat/>
    <w:rsid w:val="00593D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593D60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593D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3D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cia.jelcova@rv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Jelčová</dc:creator>
  <cp:keywords/>
  <dc:description/>
  <cp:lastModifiedBy>RADA RTV</cp:lastModifiedBy>
  <cp:revision>3</cp:revision>
  <dcterms:created xsi:type="dcterms:W3CDTF">2017-06-07T15:12:00Z</dcterms:created>
  <dcterms:modified xsi:type="dcterms:W3CDTF">2017-06-07T18:28:00Z</dcterms:modified>
</cp:coreProperties>
</file>