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54" w:rsidRPr="00A11360" w:rsidRDefault="00110C54" w:rsidP="00CB106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Rada pre vysielanie a retransmisiu, Bratislava</w:t>
      </w:r>
    </w:p>
    <w:p w:rsidR="00110C54" w:rsidRPr="00A11360" w:rsidRDefault="00110C54" w:rsidP="00CB106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10C54" w:rsidRPr="00A11360" w:rsidRDefault="00110C54" w:rsidP="00CB106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N á v r h  p r o g r a m u</w:t>
      </w:r>
    </w:p>
    <w:p w:rsidR="00110C54" w:rsidRPr="00A11360" w:rsidRDefault="00110C54" w:rsidP="00CB106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zasadnutia Rady pre vysielanie a retransmisiu, ktoré sa bude konať</w:t>
      </w:r>
    </w:p>
    <w:p w:rsidR="00110C54" w:rsidRPr="00A11360" w:rsidRDefault="00110C54" w:rsidP="00CB106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dňa 10. 1. 2017 o 9:30 hod v sídle Rady pre vysielanie a retransmisiu</w:t>
      </w:r>
    </w:p>
    <w:p w:rsidR="00110C54" w:rsidRPr="00A11360" w:rsidRDefault="00110C54" w:rsidP="00CB1060">
      <w:pPr>
        <w:spacing w:after="0" w:line="240" w:lineRule="auto"/>
        <w:rPr>
          <w:rFonts w:ascii="Times New Roman" w:hAnsi="Times New Roman"/>
          <w:lang w:eastAsia="sk-SK"/>
        </w:rPr>
      </w:pPr>
    </w:p>
    <w:p w:rsidR="00110C54" w:rsidRPr="00A11360" w:rsidRDefault="00110C54" w:rsidP="00CB1060">
      <w:pPr>
        <w:spacing w:after="0" w:line="240" w:lineRule="auto"/>
        <w:rPr>
          <w:rFonts w:ascii="Times New Roman" w:hAnsi="Times New Roman"/>
          <w:lang w:eastAsia="sk-SK"/>
        </w:rPr>
      </w:pPr>
    </w:p>
    <w:p w:rsidR="00110C54" w:rsidRPr="00A11360" w:rsidRDefault="00110C54" w:rsidP="00CB1060">
      <w:pPr>
        <w:spacing w:after="0" w:line="240" w:lineRule="auto"/>
        <w:rPr>
          <w:rFonts w:ascii="Times New Roman" w:hAnsi="Times New Roman"/>
          <w:lang w:eastAsia="sk-SK"/>
        </w:rPr>
      </w:pPr>
      <w:r w:rsidRPr="00A11360">
        <w:rPr>
          <w:rFonts w:ascii="Times New Roman" w:hAnsi="Times New Roman"/>
          <w:lang w:eastAsia="sk-SK"/>
        </w:rPr>
        <w:t>1/ Schválenie programu, kontrola plnenia úloh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 xml:space="preserve">2/ SK č.: 904/SKI/2016 zo dňa 22. 12. 2016           </w:t>
      </w: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Posúdenie žiadosti o udelenie výnimky podľa § 5 ods. 1 písm. o) zákona č. 308/2000 Z. z.</w:t>
      </w:r>
    </w:p>
    <w:p w:rsidR="00110C54" w:rsidRPr="00A11360" w:rsidRDefault="00110C54" w:rsidP="00FC3A11">
      <w:pPr>
        <w:spacing w:after="0" w:line="240" w:lineRule="auto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 xml:space="preserve">ÚK: </w:t>
      </w:r>
      <w:r w:rsidRPr="00A11360">
        <w:rPr>
          <w:rFonts w:ascii="Times New Roman" w:hAnsi="Times New Roman"/>
        </w:rPr>
        <w:t xml:space="preserve">WINTER média, a.s. 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>
        <w:rPr>
          <w:rStyle w:val="PageNumber"/>
          <w:rFonts w:ascii="Times New Roman" w:hAnsi="Times New Roman"/>
        </w:rPr>
        <w:t xml:space="preserve">                </w:t>
      </w:r>
      <w:r w:rsidRPr="00A11360">
        <w:rPr>
          <w:rStyle w:val="PageNumber"/>
          <w:rFonts w:ascii="Times New Roman" w:hAnsi="Times New Roman"/>
        </w:rPr>
        <w:t xml:space="preserve">číslo licencie: </w:t>
      </w:r>
      <w:r w:rsidRPr="00A11360">
        <w:rPr>
          <w:rFonts w:ascii="Times New Roman" w:hAnsi="Times New Roman"/>
        </w:rPr>
        <w:t>R/108</w:t>
      </w:r>
    </w:p>
    <w:p w:rsidR="00110C54" w:rsidRPr="00A11360" w:rsidRDefault="00110C54" w:rsidP="00FC3A11">
      <w:pPr>
        <w:spacing w:after="0" w:line="240" w:lineRule="auto"/>
        <w:rPr>
          <w:rStyle w:val="PageNumber"/>
          <w:rFonts w:ascii="Times New Roman" w:hAnsi="Times New Roman"/>
          <w:color w:val="FF0000"/>
        </w:rPr>
      </w:pP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 xml:space="preserve">3/ SK č.: 1/SKI/2017 zo dňa 28. 12. 2016           </w:t>
      </w: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Posúdenie žiadosti o udelenie výnimky podľa § 5 ods. 1 písm. o) zákona č. 308/2000 Z. z.</w:t>
      </w:r>
    </w:p>
    <w:p w:rsidR="00110C54" w:rsidRPr="00A11360" w:rsidRDefault="00110C54" w:rsidP="00FC3A11">
      <w:pPr>
        <w:spacing w:after="0" w:line="240" w:lineRule="auto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 xml:space="preserve">ÚK: </w:t>
      </w:r>
      <w:r w:rsidRPr="00A11360">
        <w:rPr>
          <w:rFonts w:ascii="Times New Roman" w:hAnsi="Times New Roman"/>
        </w:rPr>
        <w:t xml:space="preserve">RADIO ONE, s.r.o. 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>
        <w:rPr>
          <w:rStyle w:val="PageNumber"/>
          <w:rFonts w:ascii="Times New Roman" w:hAnsi="Times New Roman"/>
        </w:rPr>
        <w:tab/>
        <w:t xml:space="preserve">     </w:t>
      </w:r>
      <w:r w:rsidRPr="00A11360">
        <w:rPr>
          <w:rStyle w:val="PageNumber"/>
          <w:rFonts w:ascii="Times New Roman" w:hAnsi="Times New Roman"/>
        </w:rPr>
        <w:t xml:space="preserve">číslo licencie: </w:t>
      </w:r>
      <w:r w:rsidRPr="00A11360">
        <w:rPr>
          <w:rFonts w:ascii="Times New Roman" w:hAnsi="Times New Roman"/>
        </w:rPr>
        <w:t>R/91</w:t>
      </w:r>
    </w:p>
    <w:p w:rsidR="00110C54" w:rsidRPr="00A11360" w:rsidRDefault="00110C54" w:rsidP="00FC3A11">
      <w:pPr>
        <w:spacing w:after="0" w:line="240" w:lineRule="auto"/>
        <w:rPr>
          <w:rStyle w:val="PageNumber"/>
          <w:rFonts w:ascii="Times New Roman" w:hAnsi="Times New Roman"/>
          <w:color w:val="FF0000"/>
        </w:rPr>
      </w:pP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 xml:space="preserve">4/ SK č.: 2/SKI/2017 zo dňa 28. 12. 2016           </w:t>
      </w: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Posúdenie žiadosti o udelenie výnimky podľa § 5 ods. 1 písm. o) zákona č. 308/2000 Z. z.</w:t>
      </w:r>
    </w:p>
    <w:p w:rsidR="00110C54" w:rsidRPr="00A11360" w:rsidRDefault="00110C54" w:rsidP="00FC3A11">
      <w:pPr>
        <w:spacing w:after="0" w:line="240" w:lineRule="auto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 xml:space="preserve">ÚK: </w:t>
      </w:r>
      <w:r w:rsidRPr="00A11360">
        <w:rPr>
          <w:rFonts w:ascii="Times New Roman" w:hAnsi="Times New Roman"/>
        </w:rPr>
        <w:t xml:space="preserve">RADIO ROCK, s. r. o. 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>
        <w:rPr>
          <w:rStyle w:val="PageNumber"/>
          <w:rFonts w:ascii="Times New Roman" w:hAnsi="Times New Roman"/>
        </w:rPr>
        <w:t xml:space="preserve">                </w:t>
      </w:r>
      <w:r w:rsidRPr="00A11360">
        <w:rPr>
          <w:rStyle w:val="PageNumber"/>
          <w:rFonts w:ascii="Times New Roman" w:hAnsi="Times New Roman"/>
        </w:rPr>
        <w:t xml:space="preserve">číslo licencie: </w:t>
      </w:r>
      <w:r w:rsidRPr="00A11360">
        <w:rPr>
          <w:rFonts w:ascii="Times New Roman" w:hAnsi="Times New Roman"/>
        </w:rPr>
        <w:t>R/110</w:t>
      </w:r>
    </w:p>
    <w:p w:rsidR="00110C54" w:rsidRPr="00A11360" w:rsidRDefault="00110C54" w:rsidP="00FC3A11">
      <w:pPr>
        <w:spacing w:after="0" w:line="240" w:lineRule="auto"/>
        <w:rPr>
          <w:rStyle w:val="PageNumber"/>
          <w:rFonts w:ascii="Times New Roman" w:hAnsi="Times New Roman"/>
          <w:color w:val="FF0000"/>
        </w:rPr>
      </w:pP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 xml:space="preserve">5/ SK č.: 3/SKI/2017 zo dňa 28. 12. 2016           </w:t>
      </w: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Posúdenie žiadosti o udelenie výnimky podľa § 5 ods. 1 písm. o) zákona č. 308/2000 Z. z.</w:t>
      </w:r>
    </w:p>
    <w:p w:rsidR="00110C54" w:rsidRPr="00A11360" w:rsidRDefault="00110C54" w:rsidP="00FC3A11">
      <w:pPr>
        <w:spacing w:after="0" w:line="240" w:lineRule="auto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 xml:space="preserve">ÚK: </w:t>
      </w:r>
      <w:r w:rsidRPr="00A11360">
        <w:rPr>
          <w:rFonts w:ascii="Times New Roman" w:hAnsi="Times New Roman"/>
        </w:rPr>
        <w:t>RADIO ONE ROCK, s.r.o.</w:t>
      </w:r>
      <w:r w:rsidRPr="00A11360">
        <w:rPr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>
        <w:rPr>
          <w:rStyle w:val="PageNumber"/>
          <w:rFonts w:ascii="Times New Roman" w:hAnsi="Times New Roman"/>
        </w:rPr>
        <w:t xml:space="preserve">                </w:t>
      </w:r>
      <w:r w:rsidRPr="00A11360">
        <w:rPr>
          <w:rStyle w:val="PageNumber"/>
          <w:rFonts w:ascii="Times New Roman" w:hAnsi="Times New Roman"/>
        </w:rPr>
        <w:t xml:space="preserve">číslo licencie: </w:t>
      </w:r>
      <w:r w:rsidRPr="00A11360">
        <w:rPr>
          <w:rFonts w:ascii="Times New Roman" w:hAnsi="Times New Roman"/>
        </w:rPr>
        <w:t>R/106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>6/ Prešetrenie sťažnosti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Sťažnosť č. 786/SO/2016</w:t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 xml:space="preserve">(na vysielanie programu </w:t>
      </w:r>
      <w:r w:rsidRPr="00A11360">
        <w:rPr>
          <w:rFonts w:ascii="Times New Roman" w:hAnsi="Times New Roman"/>
          <w:bCs/>
          <w:i/>
        </w:rPr>
        <w:t xml:space="preserve">Hry o život: Skúška ohňom </w:t>
      </w:r>
      <w:r w:rsidRPr="00A11360">
        <w:rPr>
          <w:rFonts w:ascii="Times New Roman" w:hAnsi="Times New Roman"/>
          <w:bCs/>
        </w:rPr>
        <w:t>zo dňa 6.</w:t>
      </w:r>
      <w:r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  <w:bCs/>
        </w:rPr>
        <w:t>11.</w:t>
      </w:r>
      <w:r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  <w:bCs/>
        </w:rPr>
        <w:t xml:space="preserve">2016) 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Vysielateľ:</w:t>
      </w:r>
      <w:r w:rsidRPr="00A11360">
        <w:rPr>
          <w:rFonts w:ascii="Times New Roman" w:hAnsi="Times New Roman"/>
        </w:rPr>
        <w:t xml:space="preserve"> MAC TV s.r.o.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A11360">
        <w:rPr>
          <w:rFonts w:ascii="Times New Roman" w:hAnsi="Times New Roman"/>
        </w:rPr>
        <w:t xml:space="preserve">číslo licencie: T/39, </w:t>
      </w:r>
      <w:r>
        <w:rPr>
          <w:rFonts w:ascii="Times New Roman" w:hAnsi="Times New Roman"/>
        </w:rPr>
        <w:t>T</w:t>
      </w:r>
      <w:r w:rsidRPr="00A11360">
        <w:rPr>
          <w:rFonts w:ascii="Times New Roman" w:hAnsi="Times New Roman"/>
        </w:rPr>
        <w:t>D/15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>7/ Prešetrenie sťažnosti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 xml:space="preserve">Sťažnosť č. </w:t>
      </w:r>
      <w:r w:rsidRPr="00A11360">
        <w:rPr>
          <w:rFonts w:ascii="Times New Roman" w:hAnsi="Times New Roman"/>
        </w:rPr>
        <w:t>788/SO/2016</w:t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 xml:space="preserve">(na vysielanie programu </w:t>
      </w:r>
      <w:r w:rsidRPr="00A11360">
        <w:rPr>
          <w:rFonts w:ascii="Times New Roman" w:hAnsi="Times New Roman"/>
          <w:bCs/>
          <w:i/>
        </w:rPr>
        <w:t xml:space="preserve">Správy RTVS </w:t>
      </w:r>
      <w:r w:rsidRPr="00A11360">
        <w:rPr>
          <w:rFonts w:ascii="Times New Roman" w:hAnsi="Times New Roman"/>
          <w:bCs/>
        </w:rPr>
        <w:t>zo dňa 8.</w:t>
      </w:r>
      <w:r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  <w:bCs/>
        </w:rPr>
        <w:t>11.</w:t>
      </w:r>
      <w:r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  <w:bCs/>
        </w:rPr>
        <w:t xml:space="preserve">2016) 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Vysielateľ:</w:t>
      </w:r>
      <w:r w:rsidRPr="00A11360">
        <w:rPr>
          <w:rFonts w:ascii="Times New Roman" w:hAnsi="Times New Roman"/>
        </w:rPr>
        <w:t xml:space="preserve"> RTVS, vysielateľ na základe zákona       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A11360">
        <w:rPr>
          <w:rFonts w:ascii="Times New Roman" w:hAnsi="Times New Roman"/>
        </w:rPr>
        <w:t>číslo licencie: TD/1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>8/ Prešetrenie sťažnosti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Sťažnosť č. 778/SO/2016</w:t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 xml:space="preserve">(na vysielanie programu </w:t>
      </w:r>
      <w:r w:rsidRPr="00A11360">
        <w:rPr>
          <w:rFonts w:ascii="Times New Roman" w:hAnsi="Times New Roman"/>
          <w:bCs/>
          <w:i/>
        </w:rPr>
        <w:t>Česko Slovensko má talent</w:t>
      </w:r>
      <w:r w:rsidRPr="00A11360">
        <w:rPr>
          <w:rFonts w:ascii="Times New Roman" w:hAnsi="Times New Roman"/>
          <w:bCs/>
        </w:rPr>
        <w:t xml:space="preserve"> zo dňa 23. a 29. 10. 2016) 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Vysielateľ:</w:t>
      </w:r>
      <w:r w:rsidRPr="00A11360">
        <w:rPr>
          <w:rFonts w:ascii="Times New Roman" w:hAnsi="Times New Roman"/>
        </w:rPr>
        <w:t xml:space="preserve"> MAC TV s.r.o.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A11360">
        <w:rPr>
          <w:rFonts w:ascii="Times New Roman" w:hAnsi="Times New Roman"/>
        </w:rPr>
        <w:t>číslo licencie: T/39, TD/15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>9/ Prešetrenie sťažnosti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Sťažnosť č. 821/SO/2016</w:t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 xml:space="preserve">(na vysielanie programu </w:t>
      </w:r>
      <w:r w:rsidRPr="00A11360">
        <w:rPr>
          <w:rFonts w:ascii="Times New Roman" w:hAnsi="Times New Roman"/>
          <w:bCs/>
          <w:i/>
        </w:rPr>
        <w:t xml:space="preserve">Aféry </w:t>
      </w:r>
      <w:r w:rsidRPr="00A11360">
        <w:rPr>
          <w:rFonts w:ascii="Times New Roman" w:hAnsi="Times New Roman"/>
          <w:bCs/>
        </w:rPr>
        <w:t xml:space="preserve">zo dňa 22. 11. 2016) 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Vysielateľ:</w:t>
      </w:r>
      <w:r w:rsidRPr="00A11360">
        <w:rPr>
          <w:rFonts w:ascii="Times New Roman" w:hAnsi="Times New Roman"/>
        </w:rPr>
        <w:t xml:space="preserve"> MAC TV s.r.o.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A11360">
        <w:rPr>
          <w:rFonts w:ascii="Times New Roman" w:hAnsi="Times New Roman"/>
        </w:rPr>
        <w:t>číslo licencie: TD/109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>10/ Prešetrenie sťažnosti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 xml:space="preserve">Sťažnosť č. </w:t>
      </w:r>
      <w:r w:rsidRPr="00A11360">
        <w:rPr>
          <w:rFonts w:ascii="Times New Roman" w:hAnsi="Times New Roman"/>
        </w:rPr>
        <w:t>796/SO/2016</w:t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 xml:space="preserve">(na vysielanie programu </w:t>
      </w:r>
      <w:r w:rsidRPr="00A11360">
        <w:rPr>
          <w:rFonts w:ascii="Times New Roman" w:hAnsi="Times New Roman"/>
          <w:bCs/>
          <w:i/>
        </w:rPr>
        <w:t xml:space="preserve">Správy RTVS </w:t>
      </w:r>
      <w:r w:rsidRPr="00A11360">
        <w:rPr>
          <w:rFonts w:ascii="Times New Roman" w:hAnsi="Times New Roman"/>
          <w:bCs/>
        </w:rPr>
        <w:t xml:space="preserve">zo dňa 9. 11. 2016) 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Vysielateľ:</w:t>
      </w:r>
      <w:r w:rsidRPr="00A11360">
        <w:rPr>
          <w:rFonts w:ascii="Times New Roman" w:hAnsi="Times New Roman"/>
        </w:rPr>
        <w:t xml:space="preserve"> RTVS, vysielateľ na základe zákona       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</w:t>
      </w:r>
      <w:r w:rsidRPr="00A11360">
        <w:rPr>
          <w:rFonts w:ascii="Times New Roman" w:hAnsi="Times New Roman"/>
        </w:rPr>
        <w:t>číslo licencie: TD/1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>11/ Prešetrenie sťažnosti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Sťažnosť č. 742/SO/2016</w:t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 xml:space="preserve">(na vysielanie zo dňa 15. 10. 2016) 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Vysielateľ:</w:t>
      </w:r>
      <w:r w:rsidRPr="00A11360">
        <w:rPr>
          <w:rFonts w:ascii="Times New Roman" w:hAnsi="Times New Roman"/>
        </w:rPr>
        <w:t xml:space="preserve"> INTERACTIV.ME, s.r.o.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</w:t>
      </w:r>
      <w:r w:rsidRPr="00A11360">
        <w:rPr>
          <w:rFonts w:ascii="Times New Roman" w:hAnsi="Times New Roman"/>
        </w:rPr>
        <w:t>číslo licencie: T/190, TD/33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>12/ Prešetrenie sťažnosti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Sťažnosť č. 731/SO/2016</w:t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(na vysielanie Rádia Vlna</w:t>
      </w:r>
      <w:r w:rsidRPr="00A11360">
        <w:rPr>
          <w:rFonts w:ascii="Times New Roman" w:hAnsi="Times New Roman"/>
          <w:bCs/>
          <w:i/>
        </w:rPr>
        <w:t xml:space="preserve"> </w:t>
      </w:r>
      <w:r w:rsidRPr="00A11360">
        <w:rPr>
          <w:rFonts w:ascii="Times New Roman" w:hAnsi="Times New Roman"/>
          <w:bCs/>
        </w:rPr>
        <w:t xml:space="preserve">zo dňa 12. 10. 2016) 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Vysielateľ:</w:t>
      </w:r>
      <w:r w:rsidRPr="00A11360">
        <w:rPr>
          <w:rFonts w:ascii="Times New Roman" w:hAnsi="Times New Roman"/>
        </w:rPr>
        <w:t xml:space="preserve"> CORPORATE LEGAL, s.r.o.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  <w:r w:rsidRPr="00A11360">
        <w:rPr>
          <w:rFonts w:ascii="Times New Roman" w:hAnsi="Times New Roman"/>
        </w:rPr>
        <w:t>číslo licencie: R/117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>13/ Prešetrenie sťažnosti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Sťažnosť č. 791/SO/2016</w:t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 xml:space="preserve">(na vysielanie programu </w:t>
      </w:r>
      <w:r w:rsidRPr="00A11360">
        <w:rPr>
          <w:rFonts w:ascii="Times New Roman" w:hAnsi="Times New Roman"/>
          <w:bCs/>
          <w:i/>
        </w:rPr>
        <w:t xml:space="preserve">Televízne noviny </w:t>
      </w:r>
      <w:r w:rsidRPr="00A11360">
        <w:rPr>
          <w:rFonts w:ascii="Times New Roman" w:hAnsi="Times New Roman"/>
          <w:bCs/>
        </w:rPr>
        <w:t>zo dňa 24.</w:t>
      </w:r>
      <w:r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  <w:bCs/>
        </w:rPr>
        <w:t>9.</w:t>
      </w:r>
      <w:r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  <w:bCs/>
        </w:rPr>
        <w:t>2016 – 4.</w:t>
      </w:r>
      <w:r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  <w:bCs/>
        </w:rPr>
        <w:t>10.</w:t>
      </w:r>
      <w:r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  <w:bCs/>
        </w:rPr>
        <w:t xml:space="preserve">2016) </w:t>
      </w:r>
    </w:p>
    <w:p w:rsidR="00110C54" w:rsidRPr="00A11360" w:rsidRDefault="00110C54" w:rsidP="00A11360">
      <w:pPr>
        <w:spacing w:after="0" w:line="240" w:lineRule="auto"/>
        <w:ind w:hanging="1417"/>
        <w:jc w:val="both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 xml:space="preserve">                          Vysielateľ:</w:t>
      </w:r>
      <w:r w:rsidRPr="00A11360">
        <w:rPr>
          <w:rFonts w:ascii="Times New Roman" w:hAnsi="Times New Roman"/>
        </w:rPr>
        <w:t xml:space="preserve"> MARKÍZA – SLOVAKIA, spol. s.r.o.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A11360">
        <w:rPr>
          <w:rFonts w:ascii="Times New Roman" w:hAnsi="Times New Roman"/>
        </w:rPr>
        <w:t>číslo licencie: T/41, TD/17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>14/ Prešetrenie sťažnosti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Sťažnosť č. 789/SO/2016</w:t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  <w:r w:rsidRPr="00A11360">
        <w:rPr>
          <w:rFonts w:ascii="Times New Roman" w:hAnsi="Times New Roman"/>
          <w:bCs/>
        </w:rPr>
        <w:tab/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 xml:space="preserve">(na vysielanie programu </w:t>
      </w:r>
      <w:r w:rsidRPr="00A11360">
        <w:rPr>
          <w:rFonts w:ascii="Times New Roman" w:hAnsi="Times New Roman"/>
          <w:bCs/>
          <w:i/>
        </w:rPr>
        <w:t xml:space="preserve">Noviny </w:t>
      </w:r>
      <w:r w:rsidRPr="00A11360">
        <w:rPr>
          <w:rFonts w:ascii="Times New Roman" w:hAnsi="Times New Roman"/>
          <w:bCs/>
        </w:rPr>
        <w:t>zo dňa 24.</w:t>
      </w:r>
      <w:r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  <w:bCs/>
        </w:rPr>
        <w:t>9.</w:t>
      </w:r>
      <w:r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  <w:bCs/>
        </w:rPr>
        <w:t>2016 – 4.</w:t>
      </w:r>
      <w:r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  <w:bCs/>
        </w:rPr>
        <w:t>10.</w:t>
      </w:r>
      <w:r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  <w:bCs/>
        </w:rPr>
        <w:t xml:space="preserve">2016) 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Vysielateľ:</w:t>
      </w:r>
      <w:r w:rsidRPr="00A11360">
        <w:rPr>
          <w:rFonts w:ascii="Times New Roman" w:hAnsi="Times New Roman"/>
        </w:rPr>
        <w:t xml:space="preserve">   MAC TV s.r.o.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A11360">
        <w:rPr>
          <w:rFonts w:ascii="Times New Roman" w:hAnsi="Times New Roman"/>
        </w:rPr>
        <w:t>číslo licencie: T/39, TD/15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15/ SK č.: 772/SKO/2016 zo dňa 25. 10. 2016</w:t>
      </w:r>
    </w:p>
    <w:p w:rsidR="00110C54" w:rsidRPr="00A11360" w:rsidRDefault="00110C54" w:rsidP="00FC3A11">
      <w:pPr>
        <w:spacing w:after="0" w:line="240" w:lineRule="auto"/>
        <w:jc w:val="both"/>
        <w:rPr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 xml:space="preserve">Doplnenie: </w:t>
      </w:r>
      <w:r w:rsidRPr="00A11360">
        <w:rPr>
          <w:rFonts w:ascii="Times New Roman" w:hAnsi="Times New Roman"/>
        </w:rPr>
        <w:t xml:space="preserve">Správa o kontrole dodržiavania povinností podľa zákona č. 308/2000 Z. z. </w:t>
      </w:r>
    </w:p>
    <w:p w:rsidR="00110C54" w:rsidRPr="00A11360" w:rsidRDefault="00110C54" w:rsidP="00FC3A11">
      <w:pPr>
        <w:spacing w:after="0" w:line="240" w:lineRule="auto"/>
        <w:ind w:right="9"/>
        <w:rPr>
          <w:rFonts w:ascii="Times New Roman" w:hAnsi="Times New Roman"/>
        </w:rPr>
      </w:pPr>
      <w:r w:rsidRPr="00A11360">
        <w:rPr>
          <w:rFonts w:ascii="Times New Roman" w:hAnsi="Times New Roman"/>
          <w:bCs/>
        </w:rPr>
        <w:t>(Sťažnosti č. 664/SO/2016)</w:t>
      </w:r>
      <w:r w:rsidRPr="00A11360">
        <w:rPr>
          <w:rFonts w:ascii="Times New Roman" w:hAnsi="Times New Roman"/>
        </w:rPr>
        <w:t xml:space="preserve"> </w:t>
      </w:r>
    </w:p>
    <w:p w:rsidR="00110C54" w:rsidRPr="00A11360" w:rsidRDefault="00110C54" w:rsidP="00FC3A11">
      <w:pPr>
        <w:spacing w:after="0" w:line="240" w:lineRule="auto"/>
        <w:ind w:right="9"/>
        <w:rPr>
          <w:rFonts w:ascii="Times New Roman" w:hAnsi="Times New Roman"/>
        </w:rPr>
      </w:pPr>
      <w:r w:rsidRPr="00A11360">
        <w:rPr>
          <w:rFonts w:ascii="Times New Roman" w:hAnsi="Times New Roman"/>
        </w:rPr>
        <w:t>(vo veci možného porušenia § 16 ods. 3 písm. b) zákona č. 308/2000 Z. z.)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Monitorovaný program/príspevok/deň/programová služba:</w:t>
      </w:r>
      <w:r w:rsidRPr="00A11360">
        <w:rPr>
          <w:rFonts w:ascii="Times New Roman" w:hAnsi="Times New Roman"/>
          <w:bCs/>
          <w:i/>
        </w:rPr>
        <w:t xml:space="preserve"> </w:t>
      </w:r>
      <w:r w:rsidRPr="00A11360">
        <w:rPr>
          <w:rFonts w:ascii="Times New Roman" w:hAnsi="Times New Roman"/>
          <w:i/>
        </w:rPr>
        <w:t>Žurnál/Obul sa do</w:t>
      </w:r>
      <w:r>
        <w:rPr>
          <w:rFonts w:ascii="Times New Roman" w:hAnsi="Times New Roman"/>
          <w:i/>
        </w:rPr>
        <w:t xml:space="preserve"> </w:t>
      </w:r>
      <w:r w:rsidRPr="00A11360">
        <w:rPr>
          <w:rFonts w:ascii="Times New Roman" w:hAnsi="Times New Roman"/>
          <w:i/>
        </w:rPr>
        <w:t>populistov/</w:t>
      </w:r>
      <w:r w:rsidRPr="00A11360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A11360"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</w:t>
      </w:r>
      <w:r w:rsidRPr="00A11360">
        <w:rPr>
          <w:rFonts w:ascii="Times New Roman" w:hAnsi="Times New Roman"/>
        </w:rPr>
        <w:t>2016/</w:t>
      </w:r>
      <w:r>
        <w:rPr>
          <w:rFonts w:ascii="Times New Roman" w:hAnsi="Times New Roman"/>
        </w:rPr>
        <w:t xml:space="preserve"> </w:t>
      </w:r>
      <w:r w:rsidRPr="00A11360">
        <w:rPr>
          <w:rFonts w:ascii="Times New Roman" w:hAnsi="Times New Roman"/>
        </w:rPr>
        <w:t>TA3</w:t>
      </w:r>
    </w:p>
    <w:p w:rsidR="00110C54" w:rsidRPr="00A11360" w:rsidRDefault="00110C54" w:rsidP="00FC3A11">
      <w:pPr>
        <w:spacing w:after="0" w:line="240" w:lineRule="auto"/>
        <w:ind w:right="9"/>
        <w:rPr>
          <w:rFonts w:ascii="Times New Roman" w:hAnsi="Times New Roman"/>
        </w:rPr>
      </w:pPr>
      <w:r w:rsidRPr="00A11360">
        <w:rPr>
          <w:rFonts w:ascii="Times New Roman" w:hAnsi="Times New Roman"/>
        </w:rPr>
        <w:t>ÚK: C.E.N. s.r.o.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  <w:t xml:space="preserve"> 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A11360">
        <w:rPr>
          <w:rFonts w:ascii="Times New Roman" w:hAnsi="Times New Roman"/>
        </w:rPr>
        <w:t>číslo licencie: TD/14</w:t>
      </w: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  <w:color w:val="FF0000"/>
        </w:rPr>
      </w:pP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16/ SK č.: 811/SKO/2016 zo dňa 8. 11. 2016</w:t>
      </w:r>
    </w:p>
    <w:p w:rsidR="00110C54" w:rsidRPr="00A11360" w:rsidRDefault="00110C54" w:rsidP="00FC3A11">
      <w:pPr>
        <w:spacing w:after="0" w:line="240" w:lineRule="auto"/>
        <w:jc w:val="both"/>
        <w:rPr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 xml:space="preserve">Doplnenie: </w:t>
      </w:r>
      <w:r w:rsidRPr="00A11360">
        <w:rPr>
          <w:rFonts w:ascii="Times New Roman" w:hAnsi="Times New Roman"/>
        </w:rPr>
        <w:t xml:space="preserve">Správa č. </w:t>
      </w:r>
      <w:r w:rsidRPr="00A11360">
        <w:rPr>
          <w:rFonts w:ascii="Times New Roman" w:hAnsi="Times New Roman"/>
          <w:bCs/>
          <w:iCs/>
        </w:rPr>
        <w:t>723/M/2016</w:t>
      </w:r>
      <w:r w:rsidRPr="00A11360">
        <w:rPr>
          <w:rFonts w:ascii="Times New Roman" w:hAnsi="Times New Roman"/>
        </w:rPr>
        <w:t xml:space="preserve"> o kontrole dodržiavania povinností podľa zákona č. 308/2000 Z. z. </w:t>
      </w:r>
    </w:p>
    <w:p w:rsidR="00110C54" w:rsidRPr="00A11360" w:rsidRDefault="00110C54" w:rsidP="00FC3A11">
      <w:pPr>
        <w:spacing w:after="0" w:line="240" w:lineRule="auto"/>
        <w:ind w:right="9"/>
        <w:rPr>
          <w:rFonts w:ascii="Times New Roman" w:hAnsi="Times New Roman"/>
        </w:rPr>
      </w:pPr>
      <w:r w:rsidRPr="00A11360">
        <w:rPr>
          <w:rFonts w:ascii="Times New Roman" w:hAnsi="Times New Roman"/>
        </w:rPr>
        <w:t>(vo veci možného porušenia § 16 ods. 3 písm. g) zákona č. 308/2000 Z. z.)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  <w:bCs/>
          <w:i/>
        </w:rPr>
      </w:pPr>
      <w:r w:rsidRPr="00A11360">
        <w:rPr>
          <w:rStyle w:val="PageNumber"/>
          <w:rFonts w:ascii="Times New Roman" w:hAnsi="Times New Roman"/>
        </w:rPr>
        <w:t>Monitorované vysielanie/komunikát/deň/programová služba:</w:t>
      </w:r>
      <w:r w:rsidRPr="00A11360">
        <w:rPr>
          <w:rFonts w:ascii="Times New Roman" w:hAnsi="Times New Roman"/>
          <w:bCs/>
          <w:i/>
        </w:rPr>
        <w:t xml:space="preserve"> Like IT/Hudobné klipy/Infotext/</w:t>
      </w:r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br/>
      </w:r>
      <w:r w:rsidRPr="00A11360">
        <w:rPr>
          <w:rFonts w:ascii="Times New Roman" w:hAnsi="Times New Roman"/>
          <w:bCs/>
        </w:rPr>
        <w:t>5.</w:t>
      </w:r>
      <w:r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  <w:bCs/>
        </w:rPr>
        <w:t>9.</w:t>
      </w:r>
      <w:r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  <w:bCs/>
        </w:rPr>
        <w:t>2016/TV ORAVIA</w:t>
      </w:r>
    </w:p>
    <w:p w:rsidR="00110C54" w:rsidRPr="00A11360" w:rsidRDefault="00110C54" w:rsidP="00FC3A11">
      <w:pPr>
        <w:spacing w:after="0" w:line="240" w:lineRule="auto"/>
        <w:ind w:right="9"/>
        <w:rPr>
          <w:rFonts w:ascii="Times New Roman" w:hAnsi="Times New Roman"/>
        </w:rPr>
      </w:pPr>
      <w:r w:rsidRPr="00A11360">
        <w:rPr>
          <w:rFonts w:ascii="Times New Roman" w:hAnsi="Times New Roman"/>
        </w:rPr>
        <w:t>ÚK</w:t>
      </w:r>
      <w:r w:rsidRPr="00A11360">
        <w:rPr>
          <w:rStyle w:val="PageNumber"/>
          <w:rFonts w:ascii="Times New Roman" w:hAnsi="Times New Roman"/>
        </w:rPr>
        <w:t xml:space="preserve">: TV ORAVIA, s.r.o. </w:t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>
        <w:rPr>
          <w:rStyle w:val="PageNumber"/>
          <w:rFonts w:ascii="Times New Roman" w:hAnsi="Times New Roman"/>
        </w:rPr>
        <w:t xml:space="preserve">               </w:t>
      </w:r>
      <w:r w:rsidRPr="00A11360">
        <w:rPr>
          <w:rFonts w:ascii="Times New Roman" w:hAnsi="Times New Roman"/>
        </w:rPr>
        <w:t>číslo licencie: TD/36</w:t>
      </w: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</w:rPr>
      </w:pP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17/ SK č.: 711/SKO/2016 zo dňa 27. 9. 2016</w:t>
      </w:r>
    </w:p>
    <w:p w:rsidR="00110C54" w:rsidRPr="00A11360" w:rsidRDefault="00110C54" w:rsidP="00FC3A11">
      <w:pPr>
        <w:snapToGrid w:val="0"/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Štatistika o podiele slovenských hudobných diel za 2. štvrťrok 2016</w:t>
      </w:r>
    </w:p>
    <w:p w:rsidR="00110C54" w:rsidRPr="00A11360" w:rsidRDefault="00110C54" w:rsidP="00FC3A11">
      <w:pPr>
        <w:snapToGrid w:val="0"/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</w:rPr>
        <w:t>(vo veci možného porušenia § 16 ods. 3 písm. o) zákona č. 308/2000 Z. z.)</w:t>
      </w:r>
    </w:p>
    <w:p w:rsidR="00110C54" w:rsidRPr="00A11360" w:rsidRDefault="00110C54" w:rsidP="00FC3A11">
      <w:pPr>
        <w:spacing w:after="0" w:line="240" w:lineRule="auto"/>
        <w:ind w:right="9"/>
        <w:rPr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Monitorované vysielanie/programová služba: štatistika apríl až jún 2016/RÁDIO KISS</w:t>
      </w:r>
    </w:p>
    <w:p w:rsidR="00110C54" w:rsidRPr="00A11360" w:rsidRDefault="00110C54" w:rsidP="00FC3A11">
      <w:pPr>
        <w:spacing w:after="0" w:line="240" w:lineRule="auto"/>
        <w:ind w:left="6372" w:right="9" w:hanging="6372"/>
        <w:rPr>
          <w:rFonts w:ascii="Times New Roman" w:hAnsi="Times New Roman"/>
        </w:rPr>
      </w:pPr>
      <w:r w:rsidRPr="00A11360">
        <w:rPr>
          <w:rFonts w:ascii="Times New Roman" w:hAnsi="Times New Roman"/>
        </w:rPr>
        <w:t>ÚK</w:t>
      </w:r>
      <w:r w:rsidRPr="00A11360">
        <w:rPr>
          <w:rStyle w:val="PageNumber"/>
          <w:rFonts w:ascii="Times New Roman" w:hAnsi="Times New Roman"/>
        </w:rPr>
        <w:t>:</w:t>
      </w:r>
      <w:r w:rsidRPr="00A11360"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</w:rPr>
        <w:t xml:space="preserve">RÁDIO KISS s.r.o. </w:t>
      </w:r>
      <w:r w:rsidRPr="00A113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  <w:r w:rsidRPr="00A11360">
        <w:rPr>
          <w:rFonts w:ascii="Times New Roman" w:hAnsi="Times New Roman"/>
        </w:rPr>
        <w:t>číslo licencie: R/126</w:t>
      </w: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  <w:color w:val="FF0000"/>
        </w:rPr>
      </w:pP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18/ SK č.: 712/SKO/2016 zo dňa 27. 9. 2016</w:t>
      </w:r>
    </w:p>
    <w:p w:rsidR="00110C54" w:rsidRPr="00A11360" w:rsidRDefault="00110C54" w:rsidP="00FC3A11">
      <w:pPr>
        <w:snapToGrid w:val="0"/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  <w:bCs/>
        </w:rPr>
        <w:t>Štatistika o podiele slovenských hudobných diel za 2. štvrťrok 2016</w:t>
      </w:r>
    </w:p>
    <w:p w:rsidR="00110C54" w:rsidRPr="00A11360" w:rsidRDefault="00110C54" w:rsidP="00FC3A11">
      <w:pPr>
        <w:snapToGrid w:val="0"/>
        <w:spacing w:after="0" w:line="240" w:lineRule="auto"/>
        <w:rPr>
          <w:rFonts w:ascii="Times New Roman" w:hAnsi="Times New Roman"/>
          <w:bCs/>
        </w:rPr>
      </w:pPr>
      <w:r w:rsidRPr="00A11360">
        <w:rPr>
          <w:rFonts w:ascii="Times New Roman" w:hAnsi="Times New Roman"/>
        </w:rPr>
        <w:t>(vo veci možného porušenia § 16 ods. 3 písm. o) zákona č. 308/2000 Z. z.)</w:t>
      </w:r>
    </w:p>
    <w:p w:rsidR="00110C54" w:rsidRPr="00A11360" w:rsidRDefault="00110C54" w:rsidP="00FC3A11">
      <w:pPr>
        <w:spacing w:after="0" w:line="240" w:lineRule="auto"/>
        <w:ind w:right="9"/>
        <w:rPr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Monitorované vysielanie/programová služba: štatistika apríl až jún 2016/Šláger Rádio</w:t>
      </w:r>
    </w:p>
    <w:p w:rsidR="00110C54" w:rsidRPr="00A11360" w:rsidRDefault="00110C54" w:rsidP="00FC3A11">
      <w:pPr>
        <w:spacing w:after="0" w:line="240" w:lineRule="auto"/>
        <w:ind w:left="6372" w:right="9" w:hanging="6372"/>
        <w:rPr>
          <w:rFonts w:ascii="Times New Roman" w:hAnsi="Times New Roman"/>
        </w:rPr>
      </w:pPr>
      <w:r w:rsidRPr="00A11360">
        <w:rPr>
          <w:rFonts w:ascii="Times New Roman" w:hAnsi="Times New Roman"/>
        </w:rPr>
        <w:t>ÚK</w:t>
      </w:r>
      <w:r w:rsidRPr="00A11360">
        <w:rPr>
          <w:rStyle w:val="PageNumber"/>
          <w:rFonts w:ascii="Times New Roman" w:hAnsi="Times New Roman"/>
        </w:rPr>
        <w:t>:</w:t>
      </w:r>
      <w:r w:rsidRPr="00A11360">
        <w:rPr>
          <w:rFonts w:ascii="Times New Roman" w:hAnsi="Times New Roman"/>
          <w:bCs/>
        </w:rPr>
        <w:t xml:space="preserve"> </w:t>
      </w:r>
      <w:r w:rsidRPr="00A11360">
        <w:rPr>
          <w:rFonts w:ascii="Times New Roman" w:hAnsi="Times New Roman"/>
        </w:rPr>
        <w:t xml:space="preserve">Marián Dokupil – Doko Media </w:t>
      </w:r>
      <w:r w:rsidRPr="00A113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Pr="00A11360">
        <w:rPr>
          <w:rFonts w:ascii="Times New Roman" w:hAnsi="Times New Roman"/>
        </w:rPr>
        <w:t>číslo licencie: R/89</w:t>
      </w: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</w:rPr>
      </w:pP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19/ SK č.: 675/SKO/2016 zo dňa 13. 9. 2016</w:t>
      </w:r>
    </w:p>
    <w:p w:rsidR="00110C54" w:rsidRPr="00A11360" w:rsidRDefault="00110C54" w:rsidP="00FC3A11">
      <w:pPr>
        <w:spacing w:after="0" w:line="240" w:lineRule="auto"/>
        <w:jc w:val="both"/>
        <w:rPr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 xml:space="preserve">Doplnenie: </w:t>
      </w:r>
      <w:r w:rsidRPr="00A11360">
        <w:rPr>
          <w:rFonts w:ascii="Times New Roman" w:hAnsi="Times New Roman"/>
        </w:rPr>
        <w:t xml:space="preserve">Správa o kontrole dodržiavania povinností podľa zákona č. 308/2000 Z. z. </w:t>
      </w:r>
    </w:p>
    <w:p w:rsidR="00110C54" w:rsidRPr="00A11360" w:rsidRDefault="00110C54" w:rsidP="00FC3A11">
      <w:pPr>
        <w:spacing w:after="0" w:line="240" w:lineRule="auto"/>
        <w:ind w:right="9"/>
        <w:rPr>
          <w:rFonts w:ascii="Times New Roman" w:hAnsi="Times New Roman"/>
        </w:rPr>
      </w:pPr>
      <w:r w:rsidRPr="00A11360">
        <w:rPr>
          <w:rFonts w:ascii="Times New Roman" w:hAnsi="Times New Roman"/>
          <w:bCs/>
        </w:rPr>
        <w:t>(Sťažnosť č. 541/SO/2016)</w:t>
      </w:r>
      <w:r w:rsidRPr="00A11360">
        <w:rPr>
          <w:rFonts w:ascii="Times New Roman" w:hAnsi="Times New Roman"/>
        </w:rPr>
        <w:t xml:space="preserve"> </w:t>
      </w:r>
    </w:p>
    <w:p w:rsidR="00110C54" w:rsidRPr="00A11360" w:rsidRDefault="00110C54" w:rsidP="00FC3A11">
      <w:pPr>
        <w:spacing w:after="0" w:line="240" w:lineRule="auto"/>
        <w:ind w:right="9"/>
        <w:rPr>
          <w:rFonts w:ascii="Times New Roman" w:hAnsi="Times New Roman"/>
        </w:rPr>
      </w:pPr>
      <w:r w:rsidRPr="00A11360">
        <w:rPr>
          <w:rFonts w:ascii="Times New Roman" w:hAnsi="Times New Roman"/>
        </w:rPr>
        <w:t>(vo veci možného porušenia § 20 ods. 3 zákona č. 308/2000 Z. z.)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Monitorovaný program/deň/programová služba:</w:t>
      </w:r>
      <w:r w:rsidRPr="00A11360">
        <w:rPr>
          <w:rFonts w:ascii="Times New Roman" w:hAnsi="Times New Roman"/>
          <w:bCs/>
          <w:i/>
        </w:rPr>
        <w:t xml:space="preserve"> </w:t>
      </w:r>
      <w:r w:rsidRPr="00A11360">
        <w:rPr>
          <w:rFonts w:ascii="Times New Roman" w:hAnsi="Times New Roman"/>
          <w:i/>
        </w:rPr>
        <w:t>Zamenení /</w:t>
      </w:r>
      <w:r w:rsidRPr="00A11360">
        <w:rPr>
          <w:rFonts w:ascii="Times New Roman" w:hAnsi="Times New Roman"/>
        </w:rPr>
        <w:t>2.7.2016/TV MARKÍZA</w:t>
      </w:r>
    </w:p>
    <w:p w:rsidR="00110C54" w:rsidRPr="00A11360" w:rsidRDefault="00110C54" w:rsidP="00FC3A11">
      <w:pPr>
        <w:spacing w:after="0" w:line="240" w:lineRule="auto"/>
        <w:ind w:right="9"/>
        <w:rPr>
          <w:rFonts w:ascii="Times New Roman" w:hAnsi="Times New Roman"/>
        </w:rPr>
      </w:pPr>
      <w:r w:rsidRPr="00A11360">
        <w:rPr>
          <w:rFonts w:ascii="Times New Roman" w:hAnsi="Times New Roman"/>
        </w:rPr>
        <w:t xml:space="preserve">ÚK: MARKÍZA-SLOVAKIA, spol. s r.o. </w:t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 w:rsidRPr="00A113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A11360">
        <w:rPr>
          <w:rFonts w:ascii="Times New Roman" w:hAnsi="Times New Roman"/>
        </w:rPr>
        <w:t>číslo licencie: T/41, TD/17</w:t>
      </w: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  <w:color w:val="FF0000"/>
        </w:rPr>
      </w:pP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20/ SK č.: 769/SKO/2016 zo dňa 25. 10. 2016</w:t>
      </w:r>
    </w:p>
    <w:p w:rsidR="00110C54" w:rsidRPr="00A11360" w:rsidRDefault="00110C54" w:rsidP="00FC3A11">
      <w:pPr>
        <w:spacing w:after="0" w:line="240" w:lineRule="auto"/>
        <w:jc w:val="both"/>
        <w:rPr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 xml:space="preserve">Doplnenie: </w:t>
      </w:r>
      <w:r w:rsidRPr="00A11360">
        <w:rPr>
          <w:rFonts w:ascii="Times New Roman" w:hAnsi="Times New Roman"/>
        </w:rPr>
        <w:t xml:space="preserve">Správa o kontrole dodržiavania povinností podľa zákona č. 308/2000 Z. z. </w:t>
      </w:r>
    </w:p>
    <w:p w:rsidR="00110C54" w:rsidRPr="00A11360" w:rsidRDefault="00110C54" w:rsidP="00FC3A11">
      <w:pPr>
        <w:spacing w:after="0" w:line="240" w:lineRule="auto"/>
        <w:jc w:val="both"/>
        <w:rPr>
          <w:rFonts w:ascii="Times New Roman" w:hAnsi="Times New Roman"/>
        </w:rPr>
      </w:pPr>
      <w:r w:rsidRPr="00A11360">
        <w:rPr>
          <w:rFonts w:ascii="Times New Roman" w:hAnsi="Times New Roman"/>
        </w:rPr>
        <w:t>(Sťažnosť č. 652/SO/2016)</w:t>
      </w: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</w:rPr>
      </w:pPr>
      <w:r w:rsidRPr="00A11360">
        <w:rPr>
          <w:rFonts w:ascii="Times New Roman" w:hAnsi="Times New Roman"/>
        </w:rPr>
        <w:t>(vo veci možného porušenia § 32 ods. 4 písm. a)   zákona č. 308/2000 Z. z.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Monitorovaný program/upútavka/deň/programová služba:</w:t>
      </w:r>
      <w:r w:rsidRPr="00A11360">
        <w:rPr>
          <w:rFonts w:ascii="Times New Roman" w:hAnsi="Times New Roman"/>
          <w:bCs/>
          <w:i/>
        </w:rPr>
        <w:t xml:space="preserve"> Návštevníci</w:t>
      </w:r>
      <w:r w:rsidRPr="00A11360">
        <w:rPr>
          <w:rFonts w:ascii="Times New Roman" w:hAnsi="Times New Roman"/>
          <w:i/>
        </w:rPr>
        <w:t>/</w:t>
      </w:r>
      <w:r w:rsidRPr="00A11360">
        <w:rPr>
          <w:rFonts w:ascii="Times New Roman" w:hAnsi="Times New Roman"/>
        </w:rPr>
        <w:t>10.9.2016/JOJ</w:t>
      </w:r>
    </w:p>
    <w:p w:rsidR="00110C54" w:rsidRPr="00A11360" w:rsidRDefault="00110C54" w:rsidP="00FC3A11">
      <w:pPr>
        <w:spacing w:after="0" w:line="240" w:lineRule="auto"/>
        <w:ind w:right="9"/>
        <w:jc w:val="both"/>
        <w:rPr>
          <w:rFonts w:ascii="Times New Roman" w:hAnsi="Times New Roman"/>
        </w:rPr>
      </w:pPr>
      <w:r w:rsidRPr="00A11360">
        <w:rPr>
          <w:rFonts w:ascii="Times New Roman" w:hAnsi="Times New Roman"/>
        </w:rPr>
        <w:t>ÚK</w:t>
      </w:r>
      <w:r w:rsidRPr="00A11360">
        <w:rPr>
          <w:rStyle w:val="PageNumber"/>
          <w:rFonts w:ascii="Times New Roman" w:hAnsi="Times New Roman"/>
        </w:rPr>
        <w:t>: MAC TV   s.r.o.</w:t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>
        <w:rPr>
          <w:rStyle w:val="PageNumber"/>
          <w:rFonts w:ascii="Times New Roman" w:hAnsi="Times New Roman"/>
        </w:rPr>
        <w:t xml:space="preserve">    </w:t>
      </w:r>
      <w:r w:rsidRPr="00A11360">
        <w:rPr>
          <w:rFonts w:ascii="Times New Roman" w:hAnsi="Times New Roman"/>
        </w:rPr>
        <w:t>číslo licencie: T/39/, TD/15</w:t>
      </w:r>
    </w:p>
    <w:p w:rsidR="00110C54" w:rsidRPr="00A11360" w:rsidRDefault="00110C54" w:rsidP="00FC3A11">
      <w:pPr>
        <w:spacing w:after="0" w:line="240" w:lineRule="auto"/>
        <w:ind w:right="9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21/ SK č.: 771/SKO/2016 zo dňa 25. 10. 2016</w:t>
      </w:r>
    </w:p>
    <w:p w:rsidR="00110C54" w:rsidRPr="00A11360" w:rsidRDefault="00110C54" w:rsidP="00FC3A11">
      <w:pPr>
        <w:spacing w:after="0" w:line="240" w:lineRule="auto"/>
        <w:jc w:val="both"/>
        <w:rPr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 xml:space="preserve">Doplnenie: </w:t>
      </w:r>
      <w:r w:rsidRPr="00A11360">
        <w:rPr>
          <w:rFonts w:ascii="Times New Roman" w:hAnsi="Times New Roman"/>
        </w:rPr>
        <w:t xml:space="preserve">Správa o kontrole dodržiavania povinností podľa zákona č. 308/2000 Z. z. </w:t>
      </w:r>
    </w:p>
    <w:p w:rsidR="00110C54" w:rsidRPr="00A11360" w:rsidRDefault="00110C54" w:rsidP="00FC3A11">
      <w:pPr>
        <w:spacing w:after="0" w:line="240" w:lineRule="auto"/>
        <w:jc w:val="both"/>
        <w:rPr>
          <w:rFonts w:ascii="Times New Roman" w:hAnsi="Times New Roman"/>
        </w:rPr>
      </w:pPr>
      <w:r w:rsidRPr="00A11360">
        <w:rPr>
          <w:rFonts w:ascii="Times New Roman" w:hAnsi="Times New Roman"/>
        </w:rPr>
        <w:t>(Sťažnosť č. 657/SO/2016)</w:t>
      </w:r>
    </w:p>
    <w:p w:rsidR="00110C54" w:rsidRPr="00A11360" w:rsidRDefault="00110C54" w:rsidP="00D27FE3">
      <w:pPr>
        <w:spacing w:after="0" w:line="240" w:lineRule="auto"/>
        <w:ind w:right="9"/>
        <w:rPr>
          <w:rStyle w:val="PageNumber"/>
          <w:rFonts w:ascii="Times New Roman" w:hAnsi="Times New Roman"/>
        </w:rPr>
      </w:pPr>
      <w:r w:rsidRPr="00A11360">
        <w:rPr>
          <w:rFonts w:ascii="Times New Roman" w:hAnsi="Times New Roman"/>
        </w:rPr>
        <w:t xml:space="preserve">(vo veci možného porušenia § 39a ods. 2  zákona č. 308/2000 Z. z. s odkazom na § 39a ods. 5 písm. d) </w:t>
      </w:r>
      <w:r w:rsidRPr="00A11360">
        <w:rPr>
          <w:rStyle w:val="PageNumber"/>
          <w:rFonts w:ascii="Times New Roman" w:hAnsi="Times New Roman"/>
        </w:rPr>
        <w:t xml:space="preserve"> zákona č. 308/2000 Z.z.)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Monitorovaný program/komunikát/deň/programová služba:</w:t>
      </w:r>
      <w:r w:rsidRPr="00A11360">
        <w:rPr>
          <w:rFonts w:ascii="Times New Roman" w:hAnsi="Times New Roman"/>
          <w:bCs/>
          <w:i/>
        </w:rPr>
        <w:t xml:space="preserve"> Šport/Clavin Platinum</w:t>
      </w:r>
      <w:r w:rsidRPr="00A11360">
        <w:rPr>
          <w:rFonts w:ascii="Times New Roman" w:hAnsi="Times New Roman"/>
          <w:i/>
        </w:rPr>
        <w:t>/</w:t>
      </w:r>
      <w:r w:rsidRPr="00A11360">
        <w:rPr>
          <w:rFonts w:ascii="Times New Roman" w:hAnsi="Times New Roman"/>
        </w:rPr>
        <w:t>13.9.2016/JOJ</w:t>
      </w:r>
    </w:p>
    <w:p w:rsidR="00110C54" w:rsidRPr="00A11360" w:rsidRDefault="00110C54" w:rsidP="00FC3A11">
      <w:pPr>
        <w:spacing w:after="0" w:line="240" w:lineRule="auto"/>
        <w:ind w:right="9"/>
        <w:jc w:val="both"/>
        <w:rPr>
          <w:rFonts w:ascii="Times New Roman" w:hAnsi="Times New Roman"/>
        </w:rPr>
      </w:pPr>
      <w:r w:rsidRPr="00A11360">
        <w:rPr>
          <w:rFonts w:ascii="Times New Roman" w:hAnsi="Times New Roman"/>
        </w:rPr>
        <w:t>ÚK</w:t>
      </w:r>
      <w:r w:rsidRPr="00A11360">
        <w:rPr>
          <w:rStyle w:val="PageNumber"/>
          <w:rFonts w:ascii="Times New Roman" w:hAnsi="Times New Roman"/>
        </w:rPr>
        <w:t>: MAC TV   s.r.o.</w:t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>
        <w:rPr>
          <w:rStyle w:val="PageNumber"/>
          <w:rFonts w:ascii="Times New Roman" w:hAnsi="Times New Roman"/>
        </w:rPr>
        <w:t xml:space="preserve">    </w:t>
      </w:r>
      <w:r w:rsidRPr="00A11360">
        <w:rPr>
          <w:rFonts w:ascii="Times New Roman" w:hAnsi="Times New Roman"/>
        </w:rPr>
        <w:t>číslo licencie: T/39/, TD/15</w:t>
      </w:r>
    </w:p>
    <w:p w:rsidR="00110C54" w:rsidRDefault="00110C54" w:rsidP="00FC3A11">
      <w:pPr>
        <w:spacing w:after="0" w:line="240" w:lineRule="auto"/>
        <w:rPr>
          <w:rStyle w:val="PageNumber"/>
          <w:rFonts w:ascii="Times New Roman" w:hAnsi="Times New Roman"/>
          <w:bCs/>
          <w:color w:val="FF0000"/>
        </w:rPr>
      </w:pPr>
    </w:p>
    <w:p w:rsidR="00110C54" w:rsidRPr="00A11360" w:rsidRDefault="00110C54" w:rsidP="00FC3A11">
      <w:pPr>
        <w:spacing w:after="0" w:line="240" w:lineRule="auto"/>
        <w:rPr>
          <w:rStyle w:val="PageNumber"/>
          <w:rFonts w:ascii="Times New Roman" w:hAnsi="Times New Roman"/>
          <w:bCs/>
          <w:color w:val="FF0000"/>
        </w:rPr>
      </w:pPr>
    </w:p>
    <w:p w:rsidR="00110C54" w:rsidRPr="00A11360" w:rsidRDefault="00110C54" w:rsidP="00FC3A1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11360">
        <w:rPr>
          <w:rFonts w:ascii="Times New Roman" w:hAnsi="Times New Roman"/>
          <w:b/>
          <w:u w:val="single"/>
        </w:rPr>
        <w:t>NEVEREJNÉ</w:t>
      </w:r>
    </w:p>
    <w:p w:rsidR="00110C54" w:rsidRPr="00A11360" w:rsidRDefault="00110C54" w:rsidP="00FC3A11">
      <w:pPr>
        <w:tabs>
          <w:tab w:val="left" w:pos="3780"/>
        </w:tabs>
        <w:spacing w:after="0" w:line="240" w:lineRule="auto"/>
        <w:rPr>
          <w:rStyle w:val="PageNumber"/>
          <w:rFonts w:ascii="Times New Roman" w:hAnsi="Times New Roman"/>
          <w:color w:val="FF0000"/>
        </w:rPr>
      </w:pPr>
    </w:p>
    <w:p w:rsidR="00110C54" w:rsidRPr="00A11360" w:rsidRDefault="00110C54" w:rsidP="00FC3A11">
      <w:pPr>
        <w:tabs>
          <w:tab w:val="left" w:pos="3780"/>
        </w:tabs>
        <w:spacing w:after="0" w:line="240" w:lineRule="auto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22/ SK č.: 8</w:t>
      </w:r>
      <w:r w:rsidRPr="00A11360">
        <w:rPr>
          <w:rFonts w:ascii="Times New Roman" w:hAnsi="Times New Roman"/>
        </w:rPr>
        <w:t xml:space="preserve">72/SKL/2016 </w:t>
      </w:r>
      <w:r w:rsidRPr="00A11360">
        <w:rPr>
          <w:rStyle w:val="PageNumber"/>
          <w:rFonts w:ascii="Times New Roman" w:hAnsi="Times New Roman"/>
        </w:rPr>
        <w:t>zo dňa 9. 12. 2016</w:t>
      </w:r>
    </w:p>
    <w:p w:rsidR="00110C54" w:rsidRPr="00A11360" w:rsidRDefault="00110C54" w:rsidP="00FC3A11">
      <w:pPr>
        <w:tabs>
          <w:tab w:val="left" w:pos="3780"/>
        </w:tabs>
        <w:spacing w:after="0" w:line="240" w:lineRule="auto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Žiadosť o udelenie  licencie na digitálne televízne  vysielanie</w:t>
      </w:r>
    </w:p>
    <w:p w:rsidR="00110C54" w:rsidRPr="00A11360" w:rsidRDefault="00110C54" w:rsidP="00FC3A11">
      <w:pPr>
        <w:tabs>
          <w:tab w:val="left" w:pos="3780"/>
        </w:tabs>
        <w:spacing w:after="0" w:line="240" w:lineRule="auto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 xml:space="preserve">ÚK: OTS  s.r.o., Čadca </w:t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</w:p>
    <w:p w:rsidR="00110C54" w:rsidRPr="00A11360" w:rsidRDefault="00110C54" w:rsidP="00FC3A11">
      <w:pPr>
        <w:spacing w:after="0" w:line="240" w:lineRule="auto"/>
        <w:ind w:right="9"/>
        <w:rPr>
          <w:rFonts w:ascii="Times New Roman" w:hAnsi="Times New Roman"/>
          <w:u w:val="single"/>
        </w:rPr>
      </w:pPr>
    </w:p>
    <w:p w:rsidR="00110C54" w:rsidRPr="00A11360" w:rsidRDefault="00110C54" w:rsidP="00FC3A11">
      <w:pPr>
        <w:tabs>
          <w:tab w:val="left" w:pos="3780"/>
        </w:tabs>
        <w:spacing w:after="0" w:line="240" w:lineRule="auto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23/ SK č.: 911</w:t>
      </w:r>
      <w:r w:rsidRPr="00A11360">
        <w:rPr>
          <w:rFonts w:ascii="Times New Roman" w:hAnsi="Times New Roman"/>
        </w:rPr>
        <w:t xml:space="preserve">/SKL/2016 </w:t>
      </w:r>
      <w:r w:rsidRPr="00A11360">
        <w:rPr>
          <w:rStyle w:val="PageNumber"/>
          <w:rFonts w:ascii="Times New Roman" w:hAnsi="Times New Roman"/>
        </w:rPr>
        <w:t>zo dňa 29. 12. 2016</w:t>
      </w:r>
    </w:p>
    <w:p w:rsidR="00110C54" w:rsidRPr="00A11360" w:rsidRDefault="00110C54" w:rsidP="00FC3A11">
      <w:pPr>
        <w:tabs>
          <w:tab w:val="left" w:pos="3780"/>
        </w:tabs>
        <w:spacing w:after="0" w:line="240" w:lineRule="auto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>Oznámenie o zmene licencie na digitálne televízne  vysielanie</w:t>
      </w:r>
    </w:p>
    <w:p w:rsidR="00110C54" w:rsidRPr="00A11360" w:rsidRDefault="00110C54" w:rsidP="00FC3A11">
      <w:pPr>
        <w:tabs>
          <w:tab w:val="left" w:pos="3780"/>
        </w:tabs>
        <w:spacing w:after="0" w:line="240" w:lineRule="auto"/>
        <w:rPr>
          <w:rStyle w:val="PageNumber"/>
          <w:rFonts w:ascii="Times New Roman" w:hAnsi="Times New Roman"/>
        </w:rPr>
      </w:pPr>
      <w:r w:rsidRPr="00A11360">
        <w:rPr>
          <w:rStyle w:val="PageNumber"/>
          <w:rFonts w:ascii="Times New Roman" w:hAnsi="Times New Roman"/>
        </w:rPr>
        <w:t xml:space="preserve">ÚK: SURANY.NET s.r.o. </w:t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ab/>
      </w:r>
      <w:r>
        <w:rPr>
          <w:rStyle w:val="PageNumber"/>
          <w:rFonts w:ascii="Times New Roman" w:hAnsi="Times New Roman"/>
        </w:rPr>
        <w:t xml:space="preserve">             </w:t>
      </w:r>
      <w:r w:rsidRPr="00A11360">
        <w:rPr>
          <w:rStyle w:val="PageNumber"/>
          <w:rFonts w:ascii="Times New Roman" w:hAnsi="Times New Roman"/>
        </w:rPr>
        <w:t>číslo licencie: TD/179</w:t>
      </w:r>
    </w:p>
    <w:p w:rsidR="00110C54" w:rsidRPr="00A11360" w:rsidRDefault="00110C54" w:rsidP="00FC3A11">
      <w:pPr>
        <w:spacing w:after="0" w:line="240" w:lineRule="auto"/>
        <w:ind w:right="9"/>
        <w:rPr>
          <w:rFonts w:ascii="Times New Roman" w:hAnsi="Times New Roman"/>
          <w:u w:val="single"/>
        </w:rPr>
      </w:pPr>
    </w:p>
    <w:p w:rsidR="00110C54" w:rsidRPr="00A11360" w:rsidRDefault="00110C54" w:rsidP="00CA057A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 xml:space="preserve">24/ Stanovisko k oznámeniu o prevádzkovaní služby </w:t>
      </w:r>
      <w:r w:rsidRPr="00A11360">
        <w:rPr>
          <w:rFonts w:ascii="Times New Roman" w:hAnsi="Times New Roman"/>
          <w:i/>
        </w:rPr>
        <w:t>tv.webnoviny.sk</w:t>
      </w:r>
    </w:p>
    <w:p w:rsidR="00110C54" w:rsidRPr="00A11360" w:rsidRDefault="00110C54" w:rsidP="00CA057A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>Poskytovateľ: iSITA s.r.o.</w:t>
      </w:r>
    </w:p>
    <w:p w:rsidR="00110C54" w:rsidRPr="00A11360" w:rsidRDefault="00110C54" w:rsidP="00CA057A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</w:rPr>
        <w:t>Stanovisko č. 841/AMS/2016</w:t>
      </w:r>
    </w:p>
    <w:p w:rsidR="00110C54" w:rsidRPr="00A11360" w:rsidRDefault="00110C54" w:rsidP="00FC3A11">
      <w:pPr>
        <w:spacing w:after="0" w:line="240" w:lineRule="auto"/>
        <w:ind w:right="9"/>
        <w:rPr>
          <w:rFonts w:ascii="Times New Roman" w:hAnsi="Times New Roman"/>
          <w:u w:val="single"/>
        </w:rPr>
      </w:pPr>
    </w:p>
    <w:p w:rsidR="00110C54" w:rsidRPr="00A11360" w:rsidRDefault="00110C54" w:rsidP="00A94ED6">
      <w:pPr>
        <w:spacing w:after="0" w:line="240" w:lineRule="auto"/>
        <w:rPr>
          <w:rStyle w:val="PageNumber"/>
          <w:rFonts w:ascii="Times New Roman" w:hAnsi="Times New Roman"/>
        </w:rPr>
      </w:pPr>
      <w:r w:rsidRPr="00A11360">
        <w:rPr>
          <w:rFonts w:ascii="Times New Roman" w:hAnsi="Times New Roman"/>
        </w:rPr>
        <w:t>25/ Rôzne</w:t>
      </w:r>
    </w:p>
    <w:p w:rsidR="00110C54" w:rsidRPr="00A11360" w:rsidRDefault="00110C54" w:rsidP="00FC3A11">
      <w:pPr>
        <w:spacing w:after="0" w:line="240" w:lineRule="auto"/>
        <w:jc w:val="both"/>
        <w:rPr>
          <w:rStyle w:val="PageNumber"/>
          <w:rFonts w:ascii="Times New Roman" w:hAnsi="Times New Roman"/>
        </w:rPr>
      </w:pPr>
    </w:p>
    <w:p w:rsidR="00110C54" w:rsidRPr="00A11360" w:rsidRDefault="00110C54" w:rsidP="00FC3A11">
      <w:pPr>
        <w:spacing w:after="0" w:line="240" w:lineRule="auto"/>
        <w:jc w:val="both"/>
        <w:rPr>
          <w:rStyle w:val="PageNumber"/>
          <w:rFonts w:ascii="Times New Roman" w:hAnsi="Times New Roman"/>
        </w:rPr>
      </w:pPr>
    </w:p>
    <w:p w:rsidR="00110C54" w:rsidRPr="00A11360" w:rsidRDefault="00110C54" w:rsidP="00FC3A11">
      <w:pPr>
        <w:spacing w:after="0" w:line="240" w:lineRule="auto"/>
        <w:ind w:right="9"/>
        <w:rPr>
          <w:rFonts w:ascii="Times New Roman" w:hAnsi="Times New Roman"/>
          <w:b/>
          <w:u w:val="single"/>
        </w:rPr>
      </w:pPr>
      <w:r w:rsidRPr="00A11360">
        <w:rPr>
          <w:rFonts w:ascii="Times New Roman" w:hAnsi="Times New Roman"/>
          <w:b/>
          <w:u w:val="single"/>
        </w:rPr>
        <w:t>Ústne pojednávanie:</w:t>
      </w:r>
    </w:p>
    <w:p w:rsidR="00110C54" w:rsidRPr="00A11360" w:rsidRDefault="00110C54" w:rsidP="00FC3A11">
      <w:pPr>
        <w:spacing w:after="0" w:line="240" w:lineRule="auto"/>
        <w:rPr>
          <w:rFonts w:ascii="Times New Roman" w:hAnsi="Times New Roman"/>
        </w:rPr>
      </w:pPr>
      <w:r w:rsidRPr="00A11360">
        <w:rPr>
          <w:rFonts w:ascii="Times New Roman" w:hAnsi="Times New Roman"/>
          <w:b/>
        </w:rPr>
        <w:t>10:00 hod.</w:t>
      </w:r>
      <w:r w:rsidRPr="00A11360">
        <w:rPr>
          <w:rFonts w:ascii="Times New Roman" w:hAnsi="Times New Roman"/>
        </w:rPr>
        <w:tab/>
      </w:r>
      <w:r w:rsidRPr="00A11360">
        <w:rPr>
          <w:rStyle w:val="PageNumber"/>
          <w:rFonts w:ascii="Times New Roman" w:hAnsi="Times New Roman"/>
        </w:rPr>
        <w:t>772/SKO/2016</w:t>
      </w:r>
      <w:r w:rsidRPr="00A11360">
        <w:rPr>
          <w:rFonts w:ascii="Times New Roman" w:hAnsi="Times New Roman"/>
        </w:rPr>
        <w:tab/>
        <w:t>C.E.N. s.r.o.</w:t>
      </w:r>
    </w:p>
    <w:p w:rsidR="00110C54" w:rsidRPr="00A11360" w:rsidRDefault="00110C54" w:rsidP="00A94ED6">
      <w:pPr>
        <w:spacing w:after="0" w:line="240" w:lineRule="auto"/>
        <w:ind w:right="9"/>
        <w:rPr>
          <w:rFonts w:ascii="Times New Roman" w:hAnsi="Times New Roman"/>
          <w:b/>
          <w:u w:val="single"/>
          <w:lang w:eastAsia="sk-SK"/>
        </w:rPr>
      </w:pPr>
    </w:p>
    <w:p w:rsidR="00110C54" w:rsidRPr="00A11360" w:rsidRDefault="00110C54" w:rsidP="00A94ED6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110C54" w:rsidRPr="00A11360" w:rsidRDefault="00110C54" w:rsidP="00A94ED6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110C54" w:rsidRPr="00A11360" w:rsidRDefault="00110C54" w:rsidP="00A94ED6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110C54" w:rsidRPr="00A11360" w:rsidRDefault="00110C54" w:rsidP="00A94ED6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</w:p>
    <w:p w:rsidR="00110C54" w:rsidRPr="00A11360" w:rsidRDefault="00110C54" w:rsidP="00A94ED6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</w:p>
    <w:p w:rsidR="00110C54" w:rsidRPr="00A11360" w:rsidRDefault="00110C54" w:rsidP="00A94ED6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  <w:r w:rsidRPr="00A11360">
        <w:rPr>
          <w:rFonts w:ascii="Times New Roman" w:hAnsi="Times New Roman"/>
          <w:b/>
          <w:lang w:eastAsia="sk-SK"/>
        </w:rPr>
        <w:t xml:space="preserve">           PhDr. Marta Danielová</w:t>
      </w:r>
    </w:p>
    <w:p w:rsidR="00110C54" w:rsidRPr="00A11360" w:rsidRDefault="00110C54" w:rsidP="00A94ED6">
      <w:pPr>
        <w:spacing w:after="0" w:line="240" w:lineRule="auto"/>
        <w:rPr>
          <w:rFonts w:ascii="Times New Roman" w:hAnsi="Times New Roman"/>
          <w:lang w:eastAsia="sk-SK"/>
        </w:rPr>
      </w:pPr>
      <w:r w:rsidRPr="00A11360">
        <w:rPr>
          <w:rFonts w:ascii="Times New Roman" w:hAnsi="Times New Roman"/>
          <w:lang w:eastAsia="sk-SK"/>
        </w:rPr>
        <w:t xml:space="preserve"> </w:t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  predsedníčka Rady </w:t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                   pre vysielanie a retransmisiu</w:t>
      </w:r>
    </w:p>
    <w:p w:rsidR="00110C54" w:rsidRPr="00A11360" w:rsidRDefault="00110C54"/>
    <w:sectPr w:rsidR="00110C54" w:rsidRPr="00A11360" w:rsidSect="0092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060"/>
    <w:rsid w:val="000809E5"/>
    <w:rsid w:val="00110C54"/>
    <w:rsid w:val="001A6A73"/>
    <w:rsid w:val="00346EF4"/>
    <w:rsid w:val="004000C9"/>
    <w:rsid w:val="00565065"/>
    <w:rsid w:val="00703090"/>
    <w:rsid w:val="007A0EB2"/>
    <w:rsid w:val="009270C9"/>
    <w:rsid w:val="009B1129"/>
    <w:rsid w:val="00A11360"/>
    <w:rsid w:val="00A94ED6"/>
    <w:rsid w:val="00CA057A"/>
    <w:rsid w:val="00CB1060"/>
    <w:rsid w:val="00CD37F3"/>
    <w:rsid w:val="00D27FE3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FC3A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913</Words>
  <Characters>5210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Gejdošová</dc:creator>
  <cp:keywords/>
  <dc:description/>
  <cp:lastModifiedBy>RADA RTV</cp:lastModifiedBy>
  <cp:revision>3</cp:revision>
  <cp:lastPrinted>2017-01-04T06:54:00Z</cp:lastPrinted>
  <dcterms:created xsi:type="dcterms:W3CDTF">2017-01-04T07:27:00Z</dcterms:created>
  <dcterms:modified xsi:type="dcterms:W3CDTF">2017-01-04T10:36:00Z</dcterms:modified>
</cp:coreProperties>
</file>