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A5" w:rsidRPr="00F40547" w:rsidRDefault="001A7BA5" w:rsidP="00985C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47">
        <w:rPr>
          <w:rFonts w:ascii="Times New Roman" w:hAnsi="Times New Roman"/>
          <w:b/>
          <w:bCs/>
          <w:sz w:val="24"/>
          <w:szCs w:val="24"/>
          <w:lang w:eastAsia="sk-SK"/>
        </w:rPr>
        <w:softHyphen/>
      </w:r>
      <w:r w:rsidRPr="00F40547">
        <w:rPr>
          <w:rFonts w:ascii="Times New Roman" w:hAnsi="Times New Roman"/>
          <w:b/>
          <w:bCs/>
          <w:sz w:val="24"/>
          <w:szCs w:val="24"/>
          <w:lang w:eastAsia="sk-SK"/>
        </w:rPr>
        <w:softHyphen/>
      </w:r>
      <w:r w:rsidRPr="00F40547">
        <w:rPr>
          <w:rFonts w:ascii="Times New Roman" w:hAnsi="Times New Roman"/>
          <w:b/>
          <w:bCs/>
          <w:sz w:val="24"/>
          <w:szCs w:val="24"/>
          <w:lang w:eastAsia="sk-SK"/>
        </w:rPr>
        <w:softHyphen/>
        <w:t>Rada pre vysielanie a retransmisiu, Bratislava</w:t>
      </w:r>
    </w:p>
    <w:p w:rsidR="001A7BA5" w:rsidRPr="00F40547" w:rsidRDefault="001A7BA5" w:rsidP="00985CF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A7BA5" w:rsidRPr="00F40547" w:rsidRDefault="001A7BA5" w:rsidP="00985C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47">
        <w:rPr>
          <w:rFonts w:ascii="Times New Roman" w:hAnsi="Times New Roman"/>
          <w:b/>
          <w:bCs/>
          <w:sz w:val="24"/>
          <w:szCs w:val="24"/>
          <w:lang w:eastAsia="sk-SK"/>
        </w:rPr>
        <w:t>N á v r h  p r o g r a m u</w:t>
      </w:r>
    </w:p>
    <w:p w:rsidR="001A7BA5" w:rsidRPr="00F40547" w:rsidRDefault="001A7BA5" w:rsidP="00985C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47">
        <w:rPr>
          <w:rFonts w:ascii="Times New Roman" w:hAnsi="Times New Roman"/>
          <w:b/>
          <w:bCs/>
          <w:sz w:val="24"/>
          <w:szCs w:val="24"/>
          <w:lang w:eastAsia="sk-SK"/>
        </w:rPr>
        <w:t>zasadnutia Rady pre vysielanie a retransmisiu, ktoré sa bude konať</w:t>
      </w:r>
    </w:p>
    <w:p w:rsidR="001A7BA5" w:rsidRPr="00F40547" w:rsidRDefault="001A7BA5" w:rsidP="00985CF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F40547">
        <w:rPr>
          <w:rFonts w:ascii="Times New Roman" w:hAnsi="Times New Roman"/>
          <w:b/>
          <w:bCs/>
          <w:sz w:val="24"/>
          <w:szCs w:val="24"/>
          <w:lang w:eastAsia="sk-SK"/>
        </w:rPr>
        <w:t>dňa 27. 9. 2016 o 9:30 hod v sídle Rady pre vysielanie a retransmisiu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1/ Schválenie programu, kontrola plnenia úloh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2/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620/SO/2016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 xml:space="preserve">Dobre vedieť! </w:t>
      </w:r>
      <w:r w:rsidRPr="00F40547">
        <w:rPr>
          <w:rFonts w:ascii="Times New Roman" w:hAnsi="Times New Roman"/>
          <w:bCs/>
        </w:rPr>
        <w:t xml:space="preserve">zo dňa 18. 08. 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Markíza – Slovakia, spol. s r.o.</w:t>
      </w:r>
      <w:r w:rsidRPr="00F40547">
        <w:rPr>
          <w:rFonts w:ascii="Times New Roman" w:hAnsi="Times New Roman"/>
          <w:i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T/41, TD/17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3/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563/SO/2016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>Občan za dverami</w:t>
      </w:r>
      <w:r w:rsidRPr="00F40547">
        <w:rPr>
          <w:rFonts w:ascii="Times New Roman" w:hAnsi="Times New Roman"/>
          <w:bCs/>
        </w:rPr>
        <w:t xml:space="preserve"> zo dňa 26.6.2016)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</w:t>
      </w:r>
      <w:r w:rsidRPr="00F40547">
        <w:rPr>
          <w:rFonts w:ascii="Times New Roman" w:hAnsi="Times New Roman"/>
          <w:bCs/>
        </w:rPr>
        <w:t>RTVS, vysielateľ na základe zákona</w:t>
      </w:r>
      <w:r w:rsidRPr="00F40547">
        <w:rPr>
          <w:rFonts w:ascii="Times New Roman" w:hAnsi="Times New Roman"/>
        </w:rPr>
        <w:t xml:space="preserve"> 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TD/1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4/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564/SO/2016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>Fetiše televízie</w:t>
      </w:r>
      <w:r w:rsidRPr="00F40547">
        <w:rPr>
          <w:rFonts w:ascii="Times New Roman" w:hAnsi="Times New Roman"/>
          <w:bCs/>
        </w:rPr>
        <w:t xml:space="preserve"> zo dňa 8.7.2016)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</w:t>
      </w:r>
      <w:r w:rsidRPr="00F40547">
        <w:rPr>
          <w:rFonts w:ascii="Times New Roman" w:hAnsi="Times New Roman"/>
          <w:bCs/>
        </w:rPr>
        <w:t>RTVS, vysielateľ na základe zákona</w:t>
      </w:r>
      <w:r w:rsidRPr="00F40547">
        <w:rPr>
          <w:rFonts w:ascii="Times New Roman" w:hAnsi="Times New Roman"/>
        </w:rPr>
        <w:t xml:space="preserve"> 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TD/1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5/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599/SO/2016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 xml:space="preserve">Čert nikdy nespí </w:t>
      </w:r>
      <w:r w:rsidRPr="00F40547">
        <w:rPr>
          <w:rFonts w:ascii="Times New Roman" w:hAnsi="Times New Roman"/>
          <w:bCs/>
        </w:rPr>
        <w:t xml:space="preserve">zo dňa 1.8.2016)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 MAC TV s.r.o.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T/39, TD/15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6/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598/SO/2016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 xml:space="preserve">Vo štvorici po Slovensku </w:t>
      </w:r>
      <w:r w:rsidRPr="00F40547">
        <w:rPr>
          <w:rFonts w:ascii="Times New Roman" w:hAnsi="Times New Roman"/>
          <w:bCs/>
        </w:rPr>
        <w:t xml:space="preserve">zo dňa 1.8.2016)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Markíza – Slovakia, spol. s r.o.</w:t>
      </w:r>
      <w:r w:rsidRPr="00F40547">
        <w:rPr>
          <w:rFonts w:ascii="Times New Roman" w:hAnsi="Times New Roman"/>
          <w:i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T/41, TD/17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7/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577/SO/2016 a 578/SO/2016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piesne </w:t>
      </w:r>
      <w:r w:rsidRPr="00F40547">
        <w:rPr>
          <w:rFonts w:ascii="Times New Roman" w:hAnsi="Times New Roman"/>
          <w:bCs/>
          <w:i/>
        </w:rPr>
        <w:t xml:space="preserve">I Took a Pill in Ibiza </w:t>
      </w:r>
      <w:r w:rsidRPr="00F40547">
        <w:rPr>
          <w:rFonts w:ascii="Times New Roman" w:hAnsi="Times New Roman"/>
          <w:bCs/>
        </w:rPr>
        <w:t xml:space="preserve">zo dňa 26. 7. 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  <w:bCs/>
        </w:rPr>
        <w:t>Vysielateľ: RADIO, a.s.</w:t>
      </w:r>
      <w:r w:rsidRPr="00F40547">
        <w:rPr>
          <w:rFonts w:ascii="Times New Roman" w:hAnsi="Times New Roman"/>
          <w:i/>
        </w:rPr>
        <w:tab/>
      </w:r>
      <w:r w:rsidRPr="00F40547">
        <w:rPr>
          <w:rFonts w:ascii="Times New Roman" w:hAnsi="Times New Roman"/>
          <w:i/>
        </w:rPr>
        <w:tab/>
      </w:r>
      <w:r w:rsidRPr="00F40547">
        <w:rPr>
          <w:rFonts w:ascii="Times New Roman" w:hAnsi="Times New Roman"/>
          <w:i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R/116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</w:rPr>
        <w:t>Vysielateľ: D.EXPRES, k.s.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R/112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8/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543/SO/2016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>Správy RTVS</w:t>
      </w:r>
      <w:r w:rsidRPr="00F40547">
        <w:rPr>
          <w:rFonts w:ascii="Times New Roman" w:hAnsi="Times New Roman"/>
          <w:bCs/>
        </w:rPr>
        <w:t xml:space="preserve"> z dní 20. a 27. 6. 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</w:t>
      </w:r>
      <w:r w:rsidRPr="00F40547">
        <w:rPr>
          <w:rFonts w:ascii="Times New Roman" w:hAnsi="Times New Roman"/>
          <w:bCs/>
        </w:rPr>
        <w:t>RTVS, vysielateľ na základe zákona</w:t>
      </w:r>
      <w:r w:rsidRPr="00F40547">
        <w:rPr>
          <w:rFonts w:ascii="Times New Roman" w:hAnsi="Times New Roman"/>
        </w:rPr>
        <w:t xml:space="preserve"> 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TD/1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9/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565/SO/2016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 xml:space="preserve">Ezoterická poradňa </w:t>
      </w:r>
      <w:r w:rsidRPr="00F40547">
        <w:rPr>
          <w:rFonts w:ascii="Times New Roman" w:hAnsi="Times New Roman"/>
          <w:bCs/>
        </w:rPr>
        <w:t xml:space="preserve">zo dňa 8. 7. 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PHONOTEX, spol. s r. o.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TD/163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10/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591/SO/2016, č. 594/SO/2016, č. 595/SO/2016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 xml:space="preserve">Rádiožurnál </w:t>
      </w:r>
      <w:r w:rsidRPr="00F40547">
        <w:rPr>
          <w:rFonts w:ascii="Times New Roman" w:hAnsi="Times New Roman"/>
          <w:bCs/>
        </w:rPr>
        <w:t xml:space="preserve">zo dňa 12. 7. 2016, 27. 7. 2016, 3.7.2016)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RTVS</w:t>
      </w:r>
      <w:r w:rsidRPr="00F40547">
        <w:rPr>
          <w:rFonts w:ascii="Times New Roman" w:hAnsi="Times New Roman"/>
          <w:bCs/>
        </w:rPr>
        <w:t>, vysielateľ na základe zákona</w:t>
      </w:r>
      <w:r w:rsidRPr="00F40547">
        <w:rPr>
          <w:rFonts w:ascii="Times New Roman" w:hAnsi="Times New Roman"/>
        </w:rPr>
        <w:t xml:space="preserve"> 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 xml:space="preserve">číslo licencie: RD/1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11/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544/SO/2016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programu </w:t>
      </w:r>
      <w:r w:rsidRPr="00F40547">
        <w:rPr>
          <w:rFonts w:ascii="Times New Roman" w:hAnsi="Times New Roman"/>
          <w:bCs/>
          <w:i/>
        </w:rPr>
        <w:t>Futbal EURO 2016 (Francúzsko – Island)</w:t>
      </w:r>
      <w:r w:rsidRPr="00F40547">
        <w:rPr>
          <w:rFonts w:ascii="Times New Roman" w:hAnsi="Times New Roman"/>
          <w:bCs/>
        </w:rPr>
        <w:t xml:space="preserve"> zo dňa 3. 7. 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</w:t>
      </w:r>
      <w:r w:rsidRPr="00F40547">
        <w:rPr>
          <w:rFonts w:ascii="Times New Roman" w:hAnsi="Times New Roman"/>
          <w:bCs/>
        </w:rPr>
        <w:t>RTVS, vysielateľ na základe zákona</w:t>
      </w:r>
      <w:r w:rsidRPr="00F40547">
        <w:rPr>
          <w:rFonts w:ascii="Times New Roman" w:hAnsi="Times New Roman"/>
        </w:rPr>
        <w:t xml:space="preserve"> 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TD/1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12/ Prešetrenie sťažnosti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Sťažnosť č. 614/SO/2016</w:t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 xml:space="preserve">(na vysielanie reklamy </w:t>
      </w:r>
      <w:r w:rsidRPr="00F40547">
        <w:rPr>
          <w:rFonts w:ascii="Times New Roman" w:hAnsi="Times New Roman"/>
          <w:bCs/>
          <w:i/>
        </w:rPr>
        <w:t>Idelyn Beliema</w:t>
      </w:r>
      <w:r w:rsidRPr="00F40547">
        <w:rPr>
          <w:rFonts w:ascii="Times New Roman" w:hAnsi="Times New Roman"/>
          <w:bCs/>
        </w:rPr>
        <w:t xml:space="preserve"> zo dňa 13. 9. 2016)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>Vysielateľ:</w:t>
      </w:r>
      <w:r w:rsidRPr="00F40547">
        <w:rPr>
          <w:rFonts w:ascii="Times New Roman" w:hAnsi="Times New Roman"/>
        </w:rPr>
        <w:t xml:space="preserve"> </w:t>
      </w:r>
      <w:r w:rsidRPr="00F40547">
        <w:rPr>
          <w:rFonts w:ascii="Times New Roman" w:hAnsi="Times New Roman"/>
          <w:bCs/>
        </w:rPr>
        <w:t>MAC TV s.r.o.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 xml:space="preserve">číslo licencie: T/39, TD/15 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985CF9">
      <w:pPr>
        <w:pStyle w:val="BodyText3"/>
        <w:jc w:val="left"/>
        <w:rPr>
          <w:bCs/>
          <w:szCs w:val="22"/>
        </w:rPr>
      </w:pPr>
      <w:r w:rsidRPr="00F40547">
        <w:rPr>
          <w:szCs w:val="22"/>
        </w:rPr>
        <w:t xml:space="preserve">13/ </w:t>
      </w:r>
      <w:r w:rsidRPr="00F40547">
        <w:rPr>
          <w:bCs/>
          <w:szCs w:val="22"/>
        </w:rPr>
        <w:t>Štatistika o podiele slovenských hudobných diel za 2. štvrťrok 2016</w:t>
      </w:r>
    </w:p>
    <w:p w:rsidR="001A7BA5" w:rsidRPr="00F40547" w:rsidRDefault="001A7BA5" w:rsidP="00985CF9">
      <w:pPr>
        <w:pStyle w:val="BodyText3"/>
        <w:jc w:val="left"/>
        <w:rPr>
          <w:bCs/>
          <w:szCs w:val="22"/>
        </w:rPr>
      </w:pPr>
      <w:r w:rsidRPr="00F40547">
        <w:rPr>
          <w:bCs/>
          <w:szCs w:val="22"/>
        </w:rPr>
        <w:t>Vysielatelia: rozhlasové programové služby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14/ SK č.: 327/SKO/2016 zo dňa 12. 4. 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o kontrole dodržiavania povinností podľa zákona č. 308/2000 Z. z.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  <w:bCs/>
        </w:rPr>
        <w:t>(Sťažnosť č. 45/SO/2016)</w:t>
      </w:r>
      <w:r w:rsidRPr="00F40547">
        <w:rPr>
          <w:rFonts w:ascii="Times New Roman" w:hAnsi="Times New Roman"/>
        </w:rPr>
        <w:t xml:space="preserve">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 § 16 ods. 3 písm. b)  zákona č. 308/2000 Z. z.)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Monitorované vysielanie/program/deň/programová služba:</w:t>
      </w:r>
      <w:r w:rsidRPr="00F40547">
        <w:rPr>
          <w:rFonts w:ascii="Times New Roman" w:hAnsi="Times New Roman"/>
          <w:bCs/>
          <w:i/>
        </w:rPr>
        <w:t xml:space="preserve"> </w:t>
      </w:r>
      <w:r w:rsidRPr="00F40547">
        <w:rPr>
          <w:rFonts w:ascii="Times New Roman" w:hAnsi="Times New Roman"/>
          <w:i/>
        </w:rPr>
        <w:t xml:space="preserve">Sobotné dialógy/ </w:t>
      </w:r>
      <w:r w:rsidRPr="00F40547">
        <w:rPr>
          <w:rFonts w:ascii="Times New Roman" w:hAnsi="Times New Roman"/>
        </w:rPr>
        <w:t>23.1.2016</w:t>
      </w:r>
      <w:r w:rsidRPr="00F40547">
        <w:rPr>
          <w:rFonts w:ascii="Times New Roman" w:hAnsi="Times New Roman"/>
          <w:bCs/>
        </w:rPr>
        <w:t>/Rádio Slovensko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Fonts w:ascii="Times New Roman" w:hAnsi="Times New Roman"/>
        </w:rPr>
        <w:t>ÚK</w:t>
      </w:r>
      <w:r w:rsidRPr="00F40547">
        <w:rPr>
          <w:rStyle w:val="PageNumber"/>
          <w:rFonts w:ascii="Times New Roman" w:hAnsi="Times New Roman"/>
        </w:rPr>
        <w:t>: Rozhlas a televízia Slovenska, vysielateľ na základe zákona</w:t>
      </w:r>
      <w:r w:rsidRPr="00F40547">
        <w:rPr>
          <w:rFonts w:ascii="Times New Roman" w:hAnsi="Times New Roman"/>
        </w:rPr>
        <w:tab/>
        <w:t>číslo licencie: RD/1</w:t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15/ SK č.: 328/SKO/2016 zo dňa 12. 4. 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o kontrole dodržiavania povinností podľa zákona č. 308/2000 Z. z.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  <w:bCs/>
        </w:rPr>
        <w:t>(Sťažnosť č. 49/SO/2016)</w:t>
      </w:r>
      <w:r w:rsidRPr="00F40547">
        <w:rPr>
          <w:rFonts w:ascii="Times New Roman" w:hAnsi="Times New Roman"/>
        </w:rPr>
        <w:t xml:space="preserve">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 § 16 ods. 3 písm. b)  zákona č. 308/2000 Z. z.)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Monitorované vysielanie/príspevok/deň/programová služba:</w:t>
      </w:r>
      <w:r w:rsidRPr="00F40547">
        <w:rPr>
          <w:rFonts w:ascii="Times New Roman" w:hAnsi="Times New Roman"/>
          <w:bCs/>
          <w:i/>
        </w:rPr>
        <w:t xml:space="preserve"> </w:t>
      </w:r>
      <w:r w:rsidRPr="00F40547">
        <w:rPr>
          <w:rFonts w:ascii="Times New Roman" w:hAnsi="Times New Roman"/>
          <w:i/>
        </w:rPr>
        <w:t xml:space="preserve">Televízne noviny/Voľby 2016: Prieskum/ </w:t>
      </w:r>
      <w:r w:rsidRPr="00F40547">
        <w:rPr>
          <w:rFonts w:ascii="Times New Roman" w:hAnsi="Times New Roman"/>
        </w:rPr>
        <w:t>19.1.2016</w:t>
      </w:r>
      <w:r w:rsidRPr="00F40547">
        <w:rPr>
          <w:rFonts w:ascii="Times New Roman" w:hAnsi="Times New Roman"/>
          <w:bCs/>
        </w:rPr>
        <w:t>/TV MARKÍZA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 xml:space="preserve">ÚK: MARKÍZA-SLOVAKIA, spol. s r.o.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T/41,TD/17</w:t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16/ SK č.: 326/SKO/2016 zo dňa 12. 4. 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 č. o kontrole dodržiavania povinností podľa zákona č. 308/2000 Z. z.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  <w:bCs/>
        </w:rPr>
        <w:t xml:space="preserve">(Sťažnosť č. </w:t>
      </w:r>
      <w:r w:rsidRPr="00F40547">
        <w:rPr>
          <w:rFonts w:ascii="Times New Roman" w:hAnsi="Times New Roman"/>
        </w:rPr>
        <w:t>118/SO/2016)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 § 16 ods. 3 písm. e)  zákona č. 308/2000 Z. z.)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Monitorované vysielanie/program/deň/programová služba:</w:t>
      </w:r>
      <w:r w:rsidRPr="00F40547">
        <w:rPr>
          <w:rFonts w:ascii="Times New Roman" w:hAnsi="Times New Roman"/>
          <w:bCs/>
          <w:i/>
        </w:rPr>
        <w:t xml:space="preserve"> </w:t>
      </w:r>
      <w:r w:rsidRPr="00F40547">
        <w:rPr>
          <w:rFonts w:ascii="Times New Roman" w:hAnsi="Times New Roman"/>
          <w:i/>
        </w:rPr>
        <w:t>Star Wars Rebeli/</w:t>
      </w:r>
      <w:r w:rsidRPr="00F40547">
        <w:rPr>
          <w:rFonts w:ascii="Times New Roman" w:hAnsi="Times New Roman"/>
        </w:rPr>
        <w:t xml:space="preserve">6.2.2016 </w:t>
      </w:r>
      <w:r w:rsidRPr="00F40547">
        <w:rPr>
          <w:rFonts w:ascii="Times New Roman" w:hAnsi="Times New Roman"/>
          <w:bCs/>
        </w:rPr>
        <w:t>/JOJ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Fonts w:ascii="Times New Roman" w:hAnsi="Times New Roman"/>
        </w:rPr>
        <w:t>ÚK</w:t>
      </w:r>
      <w:r w:rsidRPr="00F40547">
        <w:rPr>
          <w:rStyle w:val="PageNumber"/>
          <w:rFonts w:ascii="Times New Roman" w:hAnsi="Times New Roman"/>
        </w:rPr>
        <w:t xml:space="preserve">: </w:t>
      </w:r>
      <w:r w:rsidRPr="00F40547">
        <w:rPr>
          <w:rFonts w:ascii="Times New Roman" w:hAnsi="Times New Roman"/>
        </w:rPr>
        <w:t xml:space="preserve">MAC TV s.r.o.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T/39, TD/15</w:t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  <w:color w:val="FF0000"/>
        </w:rPr>
      </w:pP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17/ SK č.: 432/SKO/2016  zo dňa 24.5 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o kontrole dodržiavania povinností podľa zákona č. 308/2000 Z. z.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  <w:bCs/>
        </w:rPr>
        <w:t>(Sťažnosť č. 259/SO/2016 )</w:t>
      </w:r>
      <w:r w:rsidRPr="00F40547">
        <w:rPr>
          <w:rFonts w:ascii="Times New Roman" w:hAnsi="Times New Roman"/>
        </w:rPr>
        <w:t xml:space="preserve"> 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 § 19 ods. 1 písm. a)  zákona č. 308/2000 Z. z.)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Monitorovaný program/príspevok/deň/programová služba: </w:t>
      </w:r>
      <w:r w:rsidRPr="00F40547">
        <w:rPr>
          <w:rFonts w:ascii="Times New Roman" w:hAnsi="Times New Roman"/>
          <w:bCs/>
          <w:i/>
        </w:rPr>
        <w:t>Noviny/Vietnam – Vietnamský „tukabel“/</w:t>
      </w:r>
      <w:r w:rsidRPr="00F40547">
        <w:rPr>
          <w:rFonts w:ascii="Times New Roman" w:hAnsi="Times New Roman"/>
          <w:bCs/>
        </w:rPr>
        <w:t>27.3.2016/JOJ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Fonts w:ascii="Times New Roman" w:hAnsi="Times New Roman"/>
        </w:rPr>
        <w:t>ÚK</w:t>
      </w:r>
      <w:r w:rsidRPr="00F40547">
        <w:rPr>
          <w:rStyle w:val="PageNumber"/>
          <w:rFonts w:ascii="Times New Roman" w:hAnsi="Times New Roman"/>
        </w:rPr>
        <w:t>: MAC TV s.r.o.</w:t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T/39, TD/15</w:t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18/ SK č.: 475/SKO/2016 zo dňa 7.6.2016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 o kontrole dodržiavania povinností podľa zákona č. 308/2000 Z. z. 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  <w:bCs/>
        </w:rPr>
      </w:pPr>
      <w:r w:rsidRPr="00F40547">
        <w:rPr>
          <w:rFonts w:ascii="Times New Roman" w:hAnsi="Times New Roman"/>
        </w:rPr>
        <w:t xml:space="preserve">(Sťažnosť č. </w:t>
      </w:r>
      <w:r w:rsidRPr="00F40547">
        <w:rPr>
          <w:rFonts w:ascii="Times New Roman" w:hAnsi="Times New Roman"/>
          <w:bCs/>
        </w:rPr>
        <w:t>273/SO/2016</w:t>
      </w:r>
      <w:r w:rsidRPr="00F40547">
        <w:rPr>
          <w:rFonts w:ascii="Times New Roman" w:hAnsi="Times New Roman"/>
        </w:rPr>
        <w:t>)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 § 19 ods. 1 písm. b) zákona č. 308/2000 Z. z.)</w:t>
      </w:r>
    </w:p>
    <w:p w:rsidR="001A7BA5" w:rsidRPr="00F40547" w:rsidRDefault="001A7BA5" w:rsidP="00A40376">
      <w:pPr>
        <w:spacing w:after="0" w:line="240" w:lineRule="auto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Monitorovaný program/ deň/programová služba:</w:t>
      </w:r>
      <w:r w:rsidRPr="00F40547">
        <w:rPr>
          <w:rStyle w:val="PageNumber"/>
          <w:rFonts w:ascii="Times New Roman" w:hAnsi="Times New Roman"/>
          <w:i/>
        </w:rPr>
        <w:t xml:space="preserve"> Horná dolná</w:t>
      </w:r>
      <w:r w:rsidRPr="00F40547">
        <w:rPr>
          <w:rFonts w:ascii="Times New Roman" w:hAnsi="Times New Roman"/>
          <w:bCs/>
          <w:i/>
        </w:rPr>
        <w:t>/</w:t>
      </w:r>
      <w:r w:rsidRPr="00F40547">
        <w:rPr>
          <w:rFonts w:ascii="Times New Roman" w:hAnsi="Times New Roman"/>
          <w:bCs/>
        </w:rPr>
        <w:t>4.4. 2016/TV MARKÍZA</w:t>
      </w:r>
    </w:p>
    <w:p w:rsidR="001A7BA5" w:rsidRPr="00F40547" w:rsidRDefault="001A7BA5" w:rsidP="00A40376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 xml:space="preserve">ÚK: MARKÍZA-SLOVAKIA, spol. s r.o. 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T/41,TD/17</w:t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  <w:color w:val="FF0000"/>
        </w:rPr>
      </w:pPr>
    </w:p>
    <w:p w:rsidR="001A7BA5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</w:p>
    <w:p w:rsidR="001A7BA5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</w:p>
    <w:p w:rsidR="001A7BA5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</w:p>
    <w:p w:rsidR="001A7BA5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19/ SK č.: 519/SKO/2016 zo dňa 21.6.2016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 o kontrole dodržiavania povinností podľa zákona č. 308/2000 Z. z. 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  <w:bCs/>
        </w:rPr>
      </w:pPr>
      <w:r w:rsidRPr="00F40547">
        <w:rPr>
          <w:rFonts w:ascii="Times New Roman" w:hAnsi="Times New Roman"/>
        </w:rPr>
        <w:t>(Sťažnosť č. 256</w:t>
      </w:r>
      <w:r w:rsidRPr="00F40547">
        <w:rPr>
          <w:rFonts w:ascii="Times New Roman" w:hAnsi="Times New Roman"/>
          <w:bCs/>
        </w:rPr>
        <w:t>/SO/2016</w:t>
      </w:r>
      <w:r w:rsidRPr="00F40547">
        <w:rPr>
          <w:rFonts w:ascii="Times New Roman" w:hAnsi="Times New Roman"/>
        </w:rPr>
        <w:t>)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 § 20 ods. 4, § 32  ods. 4 písm. a)   zákona č. 308/2000 Z. z.)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Monitorovaný program/deň/programová služba:</w:t>
      </w:r>
      <w:r w:rsidRPr="00F40547">
        <w:rPr>
          <w:rStyle w:val="PageNumber"/>
          <w:rFonts w:ascii="Times New Roman" w:hAnsi="Times New Roman"/>
          <w:i/>
        </w:rPr>
        <w:t xml:space="preserve"> skladba So what!/reklama na mobilnú aplikáciu vysielania Rádia Anténa Rock/</w:t>
      </w:r>
      <w:r w:rsidRPr="00F40547">
        <w:rPr>
          <w:rFonts w:ascii="Times New Roman" w:hAnsi="Times New Roman"/>
          <w:bCs/>
        </w:rPr>
        <w:t>25.3.2016/Rádio Anténa Rock</w:t>
      </w:r>
      <w:r w:rsidRPr="00F40547">
        <w:rPr>
          <w:rFonts w:ascii="Times New Roman" w:hAnsi="Times New Roman"/>
          <w:bCs/>
          <w:i/>
        </w:rPr>
        <w:t xml:space="preserve"> </w:t>
      </w:r>
    </w:p>
    <w:p w:rsidR="001A7BA5" w:rsidRPr="00F40547" w:rsidRDefault="001A7BA5" w:rsidP="00641EAC">
      <w:pPr>
        <w:spacing w:after="0" w:line="240" w:lineRule="auto"/>
        <w:ind w:hanging="6372"/>
        <w:rPr>
          <w:rFonts w:ascii="Times New Roman" w:hAnsi="Times New Roman"/>
        </w:rPr>
      </w:pPr>
      <w:r w:rsidRPr="00F40547">
        <w:rPr>
          <w:rFonts w:ascii="Times New Roman" w:hAnsi="Times New Roman"/>
        </w:rPr>
        <w:t>ÚK</w:t>
      </w:r>
      <w:r w:rsidRPr="00F40547">
        <w:rPr>
          <w:rStyle w:val="PageNumber"/>
          <w:rFonts w:ascii="Times New Roman" w:hAnsi="Times New Roman"/>
        </w:rPr>
        <w:t>:</w:t>
      </w:r>
      <w:r w:rsidRPr="00F40547">
        <w:rPr>
          <w:rFonts w:ascii="Times New Roman" w:hAnsi="Times New Roman"/>
          <w:bCs/>
        </w:rPr>
        <w:t xml:space="preserve"> GES Slovakia, s.r.o.</w:t>
      </w:r>
      <w:r w:rsidRPr="00F40547">
        <w:rPr>
          <w:rFonts w:ascii="Times New Roman" w:hAnsi="Times New Roman"/>
        </w:rPr>
        <w:t xml:space="preserve">   </w:t>
      </w:r>
      <w:r w:rsidRPr="00F40547">
        <w:rPr>
          <w:rFonts w:ascii="Times New Roman" w:hAnsi="Times New Roman"/>
        </w:rPr>
        <w:tab/>
        <w:t>ÚK: GES Slovakia, s.r.o.</w:t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R/88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  <w:bCs/>
        </w:rPr>
      </w:pPr>
      <w:r w:rsidRPr="00F40547">
        <w:rPr>
          <w:rFonts w:ascii="Times New Roman" w:hAnsi="Times New Roman"/>
          <w:bCs/>
        </w:rPr>
        <w:tab/>
      </w:r>
    </w:p>
    <w:p w:rsidR="001A7BA5" w:rsidRPr="00F40547" w:rsidRDefault="001A7BA5" w:rsidP="00641EAC">
      <w:pPr>
        <w:spacing w:after="0" w:line="240" w:lineRule="auto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20/ SK č.: </w:t>
      </w:r>
    </w:p>
    <w:p w:rsidR="001A7BA5" w:rsidRPr="00F40547" w:rsidRDefault="001A7BA5" w:rsidP="00641EAC">
      <w:pPr>
        <w:spacing w:after="0" w:line="240" w:lineRule="auto"/>
        <w:ind w:firstLine="993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321/SKO/2016 zo dňa 12.4.2016</w:t>
      </w:r>
    </w:p>
    <w:p w:rsidR="001A7BA5" w:rsidRPr="00F40547" w:rsidRDefault="001A7BA5" w:rsidP="00641EAC">
      <w:pPr>
        <w:spacing w:after="0" w:line="240" w:lineRule="auto"/>
        <w:ind w:firstLine="993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350/SKO/2016 zo dňa 26.4.2016</w:t>
      </w:r>
    </w:p>
    <w:p w:rsidR="001A7BA5" w:rsidRPr="00F40547" w:rsidRDefault="001A7BA5" w:rsidP="00641EAC">
      <w:pPr>
        <w:spacing w:after="0" w:line="240" w:lineRule="auto"/>
        <w:ind w:firstLine="993"/>
        <w:rPr>
          <w:rStyle w:val="PageNumber"/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470/SKO/2016 zo dňa 7.6.2016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 xml:space="preserve">Doplnenie: </w:t>
      </w:r>
      <w:r w:rsidRPr="00F40547">
        <w:rPr>
          <w:rFonts w:ascii="Times New Roman" w:hAnsi="Times New Roman"/>
        </w:rPr>
        <w:t xml:space="preserve">Správa  o kontrole dodržiavania povinností podľa zákona č. 308/2000 Z. z. 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(Sťažnosti č. 117/SO/2016, 120/SO/2015, 192/SO/2016 – 198/SO/2016)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Fonts w:ascii="Times New Roman" w:hAnsi="Times New Roman"/>
        </w:rPr>
        <w:t>(vo veci možného porušenia§ 34 ods. 1, § 35 ods. 3, § 36 ods. 2, § 39a ods. 2 s odkazom na § 39a ods. 5 písm. d)  zákona č. 308/2000 Z. z.)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  <w:r w:rsidRPr="00F40547">
        <w:rPr>
          <w:rStyle w:val="PageNumber"/>
          <w:rFonts w:ascii="Times New Roman" w:hAnsi="Times New Roman"/>
        </w:rPr>
        <w:t>Monitorované vysielanie/deň/programová služba:1. - 8.2.2016/JOJ</w:t>
      </w:r>
    </w:p>
    <w:p w:rsidR="001A7BA5" w:rsidRPr="00F40547" w:rsidRDefault="001A7BA5" w:rsidP="00641EAC">
      <w:pPr>
        <w:spacing w:after="0" w:line="240" w:lineRule="auto"/>
        <w:jc w:val="both"/>
        <w:rPr>
          <w:rFonts w:ascii="Times New Roman" w:hAnsi="Times New Roman"/>
        </w:rPr>
      </w:pPr>
      <w:r w:rsidRPr="00F40547">
        <w:rPr>
          <w:rFonts w:ascii="Times New Roman" w:hAnsi="Times New Roman"/>
        </w:rPr>
        <w:t>ÚK</w:t>
      </w:r>
      <w:r w:rsidRPr="00F40547">
        <w:rPr>
          <w:rStyle w:val="PageNumber"/>
          <w:rFonts w:ascii="Times New Roman" w:hAnsi="Times New Roman"/>
        </w:rPr>
        <w:t>: MAC TV s.r.o.</w:t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Style w:val="PageNumber"/>
          <w:rFonts w:ascii="Times New Roman" w:hAnsi="Times New Roman"/>
        </w:rPr>
        <w:tab/>
      </w:r>
      <w:r w:rsidRPr="00F40547">
        <w:rPr>
          <w:rFonts w:ascii="Times New Roman" w:hAnsi="Times New Roman"/>
        </w:rPr>
        <w:tab/>
        <w:t>číslo licencie: T/39, TD/15</w:t>
      </w:r>
    </w:p>
    <w:p w:rsidR="001A7BA5" w:rsidRDefault="001A7BA5" w:rsidP="00641EAC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</w:rPr>
      </w:pP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  <w:b/>
          <w:u w:val="single"/>
          <w:lang w:eastAsia="sk-SK"/>
        </w:rPr>
      </w:pPr>
      <w:r w:rsidRPr="00F40547">
        <w:rPr>
          <w:rFonts w:ascii="Times New Roman" w:hAnsi="Times New Roman"/>
          <w:b/>
          <w:u w:val="single"/>
          <w:lang w:eastAsia="sk-SK"/>
        </w:rPr>
        <w:t>NEVEREJNÉ</w:t>
      </w:r>
    </w:p>
    <w:p w:rsidR="001A7BA5" w:rsidRPr="00F40547" w:rsidRDefault="001A7BA5" w:rsidP="00641EAC">
      <w:pPr>
        <w:spacing w:after="0" w:line="240" w:lineRule="auto"/>
        <w:rPr>
          <w:rFonts w:ascii="Times New Roman" w:hAnsi="Times New Roman"/>
          <w:u w:val="single"/>
          <w:lang w:eastAsia="sk-SK"/>
        </w:rPr>
      </w:pP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21/ SK č.: 562/SKL/2016 zo dňa 14.7.2016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Žiadosť o udelenie predchádzajúceho súhlasu s prevodom obchodného podielu držiteľa licencie č. R/113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ÚK: Rádio WOW s.r.o.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        Martin Jursa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        Patrik Bujna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        MM Investície s.r.o.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>číslo licencie: R/113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color w:val="FF0000"/>
          <w:lang w:eastAsia="sk-SK"/>
        </w:rPr>
      </w:pP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22/ SK č.: 648/SKL/2016 zo dňa 2.9. 2016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Oznámenie o zmene licencie na rozhlasové vysielanie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ÚK: Rádio Šport s.r.o.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>číslo licencie: R/97, RD/15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color w:val="FF0000"/>
          <w:lang w:eastAsia="sk-SK"/>
        </w:rPr>
      </w:pP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23/ SK č.: 622/SKL/2016 zo dňa 19.8. 2016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Oznámenie o zmene licencie na televízne vysielanie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ÚK: Infoštúdio mesta Dolný Kubín s.r.o.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>číslo licencie: T/86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24/ SK č.: 647/SKL/2016 zo dňa 31.8. 2016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Žiadosť o predĺženie platnosti licencie č. T/165 na televízne vysielanie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ÚK: MANIN PB s.r.o.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>číslo licencie: T/165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25/ SK č.: 650/SKL/2016 zo dňa 12.9. 2016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Žiadosť o zrušenie registrácie retransmisie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>číslo licencie: TKR/235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ÚK: Laštek s.r.o.</w:t>
      </w:r>
    </w:p>
    <w:p w:rsidR="001A7BA5" w:rsidRPr="00F40547" w:rsidRDefault="001A7BA5" w:rsidP="00641EAC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5826FE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26/ SK č.: 548/SKL/2016 zo dňa 11. 7. 2016</w:t>
      </w:r>
    </w:p>
    <w:p w:rsidR="001A7BA5" w:rsidRPr="00F40547" w:rsidRDefault="001A7BA5" w:rsidP="005826FE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Žiadosť o zmenu registrácie retransmisie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>číslo licencie: TKR/359</w:t>
      </w:r>
    </w:p>
    <w:p w:rsidR="001A7BA5" w:rsidRPr="00F40547" w:rsidRDefault="001A7BA5" w:rsidP="005826FE">
      <w:pPr>
        <w:tabs>
          <w:tab w:val="left" w:pos="3780"/>
        </w:tabs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ÚK: Towercom, a.s.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27/ Stanovisko k oznámeniu o prevádzkovaní služby </w:t>
      </w:r>
      <w:r w:rsidRPr="00F40547">
        <w:rPr>
          <w:rFonts w:ascii="Times New Roman" w:hAnsi="Times New Roman"/>
          <w:i/>
          <w:lang w:eastAsia="sk-SK"/>
        </w:rPr>
        <w:t>www.halali.sk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Poskytovateľ: Anima Production spol. s r. o.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Stanovisko č. 638/AMS/2016</w:t>
      </w:r>
    </w:p>
    <w:p w:rsidR="001A7BA5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28/ Stanovisko k oznámeniu o prevádzkovaní služieb Rio 1 - Rio 8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Poskytovateľ: Rozhlas a televízia Slovenska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Stanovisko č. 639/AMS/2016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29/ Stanovisko k oznámeniu o prevádzkovaní služby Rádio Šírava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Poskytovateľ: Šírava s.r.o.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>Stanovisko č. 640/AMS/2016</w:t>
      </w:r>
    </w:p>
    <w:p w:rsidR="001A7BA5" w:rsidRPr="00F40547" w:rsidRDefault="001A7BA5" w:rsidP="00985CF9">
      <w:pPr>
        <w:spacing w:after="0" w:line="240" w:lineRule="auto"/>
      </w:pPr>
      <w:bookmarkStart w:id="0" w:name="_GoBack"/>
      <w:bookmarkEnd w:id="0"/>
    </w:p>
    <w:p w:rsidR="001A7BA5" w:rsidRPr="00F40547" w:rsidRDefault="001A7BA5" w:rsidP="005826FE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30/ Rôzne </w:t>
      </w:r>
    </w:p>
    <w:p w:rsidR="001A7BA5" w:rsidRPr="00F40547" w:rsidRDefault="001A7BA5" w:rsidP="00985CF9">
      <w:pPr>
        <w:spacing w:after="0" w:line="240" w:lineRule="auto"/>
        <w:rPr>
          <w:rFonts w:ascii="Times New Roman" w:hAnsi="Times New Roman"/>
          <w:b/>
          <w:lang w:eastAsia="sk-SK"/>
        </w:rPr>
      </w:pPr>
    </w:p>
    <w:p w:rsidR="001A7BA5" w:rsidRDefault="001A7BA5" w:rsidP="00985CF9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</w:p>
    <w:p w:rsidR="001A7BA5" w:rsidRPr="00F40547" w:rsidRDefault="001A7BA5" w:rsidP="00985CF9">
      <w:pPr>
        <w:spacing w:after="0" w:line="240" w:lineRule="auto"/>
        <w:ind w:left="4956"/>
        <w:rPr>
          <w:rFonts w:ascii="Times New Roman" w:hAnsi="Times New Roman"/>
          <w:b/>
          <w:lang w:eastAsia="sk-SK"/>
        </w:rPr>
      </w:pPr>
      <w:r w:rsidRPr="00F40547">
        <w:rPr>
          <w:rFonts w:ascii="Times New Roman" w:hAnsi="Times New Roman"/>
          <w:b/>
          <w:lang w:eastAsia="sk-SK"/>
        </w:rPr>
        <w:t xml:space="preserve">             prof. Miloš Mistrík</w:t>
      </w:r>
    </w:p>
    <w:p w:rsidR="001A7BA5" w:rsidRPr="00F40547" w:rsidRDefault="001A7BA5" w:rsidP="005826FE">
      <w:pPr>
        <w:spacing w:after="0" w:line="240" w:lineRule="auto"/>
        <w:rPr>
          <w:rFonts w:ascii="Times New Roman" w:hAnsi="Times New Roman"/>
          <w:lang w:eastAsia="sk-SK"/>
        </w:rPr>
      </w:pPr>
      <w:r w:rsidRPr="00F40547">
        <w:rPr>
          <w:rFonts w:ascii="Times New Roman" w:hAnsi="Times New Roman"/>
          <w:lang w:eastAsia="sk-SK"/>
        </w:rPr>
        <w:t xml:space="preserve"> </w:t>
      </w:r>
      <w:r w:rsidRPr="00F40547">
        <w:rPr>
          <w:rFonts w:ascii="Times New Roman" w:hAnsi="Times New Roman"/>
          <w:lang w:eastAsia="sk-SK"/>
        </w:rPr>
        <w:tab/>
        <w:t xml:space="preserve">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 xml:space="preserve"> </w:t>
      </w:r>
      <w:r w:rsidRPr="00F40547">
        <w:rPr>
          <w:rFonts w:ascii="Times New Roman" w:hAnsi="Times New Roman"/>
          <w:lang w:eastAsia="sk-SK"/>
        </w:rPr>
        <w:tab/>
        <w:t xml:space="preserve">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 xml:space="preserve">    predseda Rady </w:t>
      </w:r>
      <w:r w:rsidRPr="00F40547">
        <w:rPr>
          <w:rFonts w:ascii="Times New Roman" w:hAnsi="Times New Roman"/>
          <w:lang w:eastAsia="sk-SK"/>
        </w:rPr>
        <w:tab/>
        <w:t xml:space="preserve">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 xml:space="preserve"> </w:t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</w:r>
      <w:r w:rsidRPr="00F40547">
        <w:rPr>
          <w:rFonts w:ascii="Times New Roman" w:hAnsi="Times New Roman"/>
          <w:lang w:eastAsia="sk-SK"/>
        </w:rPr>
        <w:tab/>
        <w:t xml:space="preserve">                 pre vysielanie a retransmisiu</w:t>
      </w:r>
    </w:p>
    <w:sectPr w:rsidR="001A7BA5" w:rsidRPr="00F40547" w:rsidSect="00196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A95"/>
    <w:multiLevelType w:val="hybridMultilevel"/>
    <w:tmpl w:val="73E462E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CF9"/>
    <w:rsid w:val="00196BB8"/>
    <w:rsid w:val="001A7BA5"/>
    <w:rsid w:val="002412E1"/>
    <w:rsid w:val="002B7905"/>
    <w:rsid w:val="002C7663"/>
    <w:rsid w:val="005646CD"/>
    <w:rsid w:val="005826FE"/>
    <w:rsid w:val="0063263A"/>
    <w:rsid w:val="00641EAC"/>
    <w:rsid w:val="007B10F0"/>
    <w:rsid w:val="007C5AFA"/>
    <w:rsid w:val="0081276B"/>
    <w:rsid w:val="008605DB"/>
    <w:rsid w:val="00882921"/>
    <w:rsid w:val="00985CF9"/>
    <w:rsid w:val="009D703C"/>
    <w:rsid w:val="00A40376"/>
    <w:rsid w:val="00C33141"/>
    <w:rsid w:val="00CA4867"/>
    <w:rsid w:val="00D820B4"/>
    <w:rsid w:val="00DC560D"/>
    <w:rsid w:val="00E06063"/>
    <w:rsid w:val="00E32C4B"/>
    <w:rsid w:val="00F1246E"/>
    <w:rsid w:val="00F40547"/>
    <w:rsid w:val="00F67E98"/>
    <w:rsid w:val="00FD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rsid w:val="00985CF9"/>
    <w:pPr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85CF9"/>
    <w:rPr>
      <w:rFonts w:ascii="Times New Roman" w:hAnsi="Times New Roman" w:cs="Times New Roman"/>
      <w:sz w:val="20"/>
      <w:szCs w:val="20"/>
      <w:lang w:eastAsia="sk-SK"/>
    </w:rPr>
  </w:style>
  <w:style w:type="character" w:styleId="PageNumber">
    <w:name w:val="page number"/>
    <w:basedOn w:val="DefaultParagraphFont"/>
    <w:uiPriority w:val="99"/>
    <w:rsid w:val="00641E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1050</Words>
  <Characters>5988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Rada pre vysielanie a retransmisiu, Bratislava</dc:title>
  <dc:subject/>
  <dc:creator>Michaela Gejdošová</dc:creator>
  <cp:keywords/>
  <dc:description/>
  <cp:lastModifiedBy>RADA RTV</cp:lastModifiedBy>
  <cp:revision>3</cp:revision>
  <cp:lastPrinted>2016-09-20T11:51:00Z</cp:lastPrinted>
  <dcterms:created xsi:type="dcterms:W3CDTF">2016-09-20T15:23:00Z</dcterms:created>
  <dcterms:modified xsi:type="dcterms:W3CDTF">2016-09-20T15:56:00Z</dcterms:modified>
</cp:coreProperties>
</file>